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1F12" w14:textId="77777777" w:rsidR="002D1F25" w:rsidRPr="00D54E4E" w:rsidRDefault="002D1F25" w:rsidP="00D85F18">
      <w:pPr>
        <w:autoSpaceDE w:val="0"/>
        <w:autoSpaceDN w:val="0"/>
        <w:adjustRightInd w:val="0"/>
        <w:ind w:left="4254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 1</w:t>
      </w:r>
    </w:p>
    <w:p w14:paraId="556DC08B" w14:textId="77777777" w:rsidR="003E614F" w:rsidRPr="00D54E4E" w:rsidRDefault="003E614F" w:rsidP="00D85F18">
      <w:pPr>
        <w:ind w:left="4536" w:firstLine="427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к Положению</w:t>
      </w:r>
    </w:p>
    <w:p w14:paraId="6E806784" w14:textId="77777777" w:rsidR="00637DEB" w:rsidRPr="00D54E4E" w:rsidRDefault="00637DEB" w:rsidP="00637DEB">
      <w:pPr>
        <w:ind w:left="4536" w:firstLine="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F1016AF" w14:textId="77777777" w:rsidR="00637DEB" w:rsidRPr="00D54E4E" w:rsidRDefault="00637DEB" w:rsidP="00637DEB">
      <w:pPr>
        <w:ind w:left="4536" w:firstLine="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743086C" w14:textId="77777777" w:rsidR="003E614F" w:rsidRPr="00D54E4E" w:rsidRDefault="00D85F18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Председателю Совета депутатов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</w:t>
      </w:r>
    </w:p>
    <w:p w14:paraId="21A6F0B3" w14:textId="77777777" w:rsidR="003E614F" w:rsidRPr="00D54E4E" w:rsidRDefault="003E614F" w:rsidP="002D1F25">
      <w:pPr>
        <w:ind w:left="4820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(Ф.И.О. полностью)</w:t>
      </w:r>
    </w:p>
    <w:p w14:paraId="1C6CD839" w14:textId="77777777" w:rsidR="003E614F" w:rsidRPr="00D54E4E" w:rsidRDefault="003E614F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__________________________________</w:t>
      </w:r>
    </w:p>
    <w:p w14:paraId="16AFCA57" w14:textId="77777777" w:rsidR="003E614F" w:rsidRPr="00D54E4E" w:rsidRDefault="003E614F" w:rsidP="00D85F18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депутата </w:t>
      </w:r>
      <w:r w:rsidR="00D85F18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DD6E53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овета депутатов</w:t>
      </w:r>
    </w:p>
    <w:p w14:paraId="70F237F4" w14:textId="77777777" w:rsidR="003E614F" w:rsidRPr="00D54E4E" w:rsidRDefault="003E614F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__________________________________</w:t>
      </w:r>
    </w:p>
    <w:p w14:paraId="17598F5E" w14:textId="77777777" w:rsidR="003E614F" w:rsidRPr="00D54E4E" w:rsidRDefault="003E614F" w:rsidP="002D1F25">
      <w:pPr>
        <w:ind w:left="4820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(Ф.И.О. полностью)</w:t>
      </w:r>
    </w:p>
    <w:p w14:paraId="61DDC936" w14:textId="77777777" w:rsidR="003E614F" w:rsidRPr="00D54E4E" w:rsidRDefault="003E614F" w:rsidP="002D1F25">
      <w:pPr>
        <w:ind w:left="4820"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конт</w:t>
      </w:r>
      <w:proofErr w:type="spellEnd"/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. телефон:________________</w:t>
      </w:r>
      <w:r w:rsidR="00637DEB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</w:t>
      </w:r>
    </w:p>
    <w:p w14:paraId="147D0213" w14:textId="77777777" w:rsidR="003E614F" w:rsidRPr="00D54E4E" w:rsidRDefault="003E614F" w:rsidP="00DD6E53">
      <w:pPr>
        <w:spacing w:after="360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14:paraId="1AC54422" w14:textId="77777777" w:rsidR="003E614F" w:rsidRPr="00D54E4E" w:rsidRDefault="003E614F" w:rsidP="00507A69">
      <w:pPr>
        <w:ind w:firstLine="0"/>
        <w:jc w:val="center"/>
        <w:textAlignment w:val="baseline"/>
        <w:outlineLvl w:val="2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Представление</w:t>
      </w:r>
    </w:p>
    <w:p w14:paraId="1CD38CCB" w14:textId="77777777" w:rsidR="003E614F" w:rsidRPr="00D54E4E" w:rsidRDefault="003E614F" w:rsidP="00DD6E53">
      <w:pPr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14:paraId="7ACD0350" w14:textId="77777777" w:rsidR="003E614F" w:rsidRPr="00D54E4E" w:rsidRDefault="003E614F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Представляю </w:t>
      </w:r>
    </w:p>
    <w:p w14:paraId="2604FD6A" w14:textId="77777777" w:rsidR="003E614F" w:rsidRPr="00D54E4E" w:rsidRDefault="003E614F" w:rsidP="00637DEB">
      <w:pPr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14:paraId="287A8DF9" w14:textId="77777777" w:rsidR="003E614F" w:rsidRPr="00D54E4E" w:rsidRDefault="003E614F" w:rsidP="00DD6E53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(Ф.И.О. помощника полностью)</w:t>
      </w:r>
    </w:p>
    <w:p w14:paraId="00A5415C" w14:textId="77777777" w:rsidR="00507A69" w:rsidRPr="00D54E4E" w:rsidRDefault="00507A69" w:rsidP="00DD6E53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EC906DD" w14:textId="77777777" w:rsidR="003E614F" w:rsidRPr="00D54E4E" w:rsidRDefault="00507A69" w:rsidP="00507A69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замещения должности помощника депутата на общественных началах 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с «___»______________ 20___г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ода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«___»________________ 20___г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ода и оформления удостоверения помощника депутата.</w:t>
      </w:r>
    </w:p>
    <w:p w14:paraId="61193F13" w14:textId="77777777" w:rsidR="003E614F" w:rsidRPr="00D54E4E" w:rsidRDefault="003E614F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Документы, необходимые для </w:t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замещения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должност</w:t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помощника депутата </w:t>
      </w:r>
      <w:r w:rsidR="00D85F18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овета депутатов </w:t>
      </w:r>
      <w:r w:rsidR="00D85F18" w:rsidRPr="006E1CCB">
        <w:rPr>
          <w:rFonts w:ascii="Times New Roman" w:hAnsi="Times New Roman"/>
          <w:sz w:val="28"/>
          <w:szCs w:val="28"/>
        </w:rPr>
        <w:t>муниципального образования (</w:t>
      </w:r>
      <w:r w:rsidR="00D85F18" w:rsidRPr="006E1CCB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образования) </w:t>
      </w:r>
      <w:r w:rsidR="00D85F18">
        <w:rPr>
          <w:rFonts w:ascii="Times New Roman" w:hAnsi="Times New Roman"/>
          <w:i/>
          <w:sz w:val="28"/>
          <w:szCs w:val="28"/>
        </w:rPr>
        <w:t>______________________</w:t>
      </w:r>
      <w:r w:rsidR="00D85F18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прилагаю:</w:t>
      </w:r>
    </w:p>
    <w:p w14:paraId="2095ABB3" w14:textId="77777777" w:rsidR="00507A69" w:rsidRPr="00D54E4E" w:rsidRDefault="00507A69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– заявление от кандидата в помощники депутата;</w:t>
      </w:r>
    </w:p>
    <w:p w14:paraId="28E8A5CE" w14:textId="77777777" w:rsidR="00507A69" w:rsidRPr="00D54E4E" w:rsidRDefault="00507A69" w:rsidP="00D85F18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– анкета кандидата в помощники депутата;</w:t>
      </w:r>
    </w:p>
    <w:p w14:paraId="002D9706" w14:textId="77777777" w:rsidR="003E614F" w:rsidRPr="00D54E4E" w:rsidRDefault="00507A69" w:rsidP="00D85F18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фото 3х4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00763B8" w14:textId="77777777" w:rsidR="003E614F" w:rsidRPr="00D54E4E" w:rsidRDefault="003E614F" w:rsidP="00DD6E53">
      <w:pPr>
        <w:textAlignment w:val="baseline"/>
        <w:rPr>
          <w:rFonts w:ascii="Times New Roman" w:hAnsi="Times New Roman"/>
          <w:sz w:val="28"/>
          <w:szCs w:val="28"/>
        </w:rPr>
      </w:pPr>
    </w:p>
    <w:p w14:paraId="66897FEE" w14:textId="77777777" w:rsidR="003E614F" w:rsidRPr="00D54E4E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Депутат С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овета депутатов___________________</w:t>
      </w:r>
      <w:r w:rsidR="00AD001A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____________________</w:t>
      </w:r>
    </w:p>
    <w:p w14:paraId="43FDBFE0" w14:textId="77777777" w:rsidR="003E614F" w:rsidRPr="00D54E4E" w:rsidRDefault="00AD001A" w:rsidP="00507A69">
      <w:pPr>
        <w:ind w:left="3544" w:hanging="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(подпись)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507A69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3E614F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(расшифровка подписи)</w:t>
      </w:r>
    </w:p>
    <w:p w14:paraId="78B6DC39" w14:textId="77777777" w:rsidR="003E614F" w:rsidRPr="00D54E4E" w:rsidRDefault="003E614F" w:rsidP="00DD6E53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A2B6D79" w14:textId="77777777" w:rsidR="00D85F18" w:rsidRDefault="003E614F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Дата _____________</w:t>
      </w:r>
    </w:p>
    <w:p w14:paraId="0F136AB1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6F0B076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AAE867F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46A71B4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298EFBD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0320E56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B5CC991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1AD8EB9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2A494140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5758F968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0B64FDBA" w14:textId="77777777" w:rsidR="00D85F18" w:rsidRDefault="00D85F18" w:rsidP="00D85F18">
      <w:pPr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3C666E1C" w14:textId="77777777" w:rsidR="002D1F25" w:rsidRPr="00E731FE" w:rsidRDefault="002D1F25" w:rsidP="00C036CC">
      <w:pPr>
        <w:tabs>
          <w:tab w:val="left" w:pos="5103"/>
        </w:tabs>
        <w:ind w:left="5672" w:hanging="427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731FE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Приложение 2</w:t>
      </w:r>
    </w:p>
    <w:p w14:paraId="409B0216" w14:textId="77777777" w:rsidR="003E614F" w:rsidRPr="00E731FE" w:rsidRDefault="003E614F" w:rsidP="00C036CC">
      <w:pPr>
        <w:ind w:left="5245"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731FE">
        <w:rPr>
          <w:rFonts w:ascii="Times New Roman" w:hAnsi="Times New Roman"/>
          <w:sz w:val="28"/>
          <w:szCs w:val="28"/>
          <w:bdr w:val="none" w:sz="0" w:space="0" w:color="auto" w:frame="1"/>
        </w:rPr>
        <w:t>к Положению</w:t>
      </w:r>
    </w:p>
    <w:p w14:paraId="15ABDEA3" w14:textId="77777777" w:rsidR="003E614F" w:rsidRPr="00D54E4E" w:rsidRDefault="003E614F" w:rsidP="00DD6E53">
      <w:pPr>
        <w:textAlignment w:val="baseline"/>
        <w:rPr>
          <w:rFonts w:ascii="Times New Roman" w:hAnsi="Times New Roman"/>
        </w:rPr>
      </w:pPr>
    </w:p>
    <w:p w14:paraId="7D88C21E" w14:textId="77777777" w:rsidR="002D1F25" w:rsidRPr="00D54E4E" w:rsidRDefault="002D1F25" w:rsidP="00DD6E53">
      <w:pPr>
        <w:textAlignment w:val="baseline"/>
        <w:rPr>
          <w:rFonts w:ascii="Times New Roman" w:hAnsi="Times New Roman"/>
        </w:rPr>
      </w:pPr>
    </w:p>
    <w:p w14:paraId="028BEDDE" w14:textId="77777777" w:rsidR="003E614F" w:rsidRPr="00E731FE" w:rsidRDefault="003E614F" w:rsidP="002D1F25">
      <w:pPr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АНКЕТА</w:t>
      </w:r>
    </w:p>
    <w:p w14:paraId="4D30FF97" w14:textId="77777777" w:rsidR="003E614F" w:rsidRPr="00E731FE" w:rsidRDefault="003E614F" w:rsidP="002D1F25">
      <w:pPr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помощника депутата совета депутатов </w:t>
      </w:r>
      <w:r w:rsidR="00E731FE" w:rsidRPr="00E731FE">
        <w:rPr>
          <w:rFonts w:ascii="Times New Roman" w:hAnsi="Times New Roman"/>
          <w:b/>
          <w:sz w:val="28"/>
          <w:szCs w:val="28"/>
        </w:rPr>
        <w:t>муниципального образования (</w:t>
      </w:r>
      <w:r w:rsidR="00E731FE" w:rsidRPr="00E731FE">
        <w:rPr>
          <w:rFonts w:ascii="Times New Roman" w:hAnsi="Times New Roman"/>
          <w:b/>
          <w:i/>
          <w:sz w:val="28"/>
          <w:szCs w:val="28"/>
        </w:rPr>
        <w:t>наименование муниципального образования) ______________________</w:t>
      </w:r>
      <w:r w:rsidR="00E731FE" w:rsidRPr="00E731F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__________________ созыва</w:t>
      </w:r>
      <w:r w:rsidR="00DD6E53"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3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(заполняется собственноручно)</w:t>
      </w:r>
    </w:p>
    <w:tbl>
      <w:tblPr>
        <w:tblW w:w="101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32"/>
        <w:gridCol w:w="799"/>
        <w:gridCol w:w="5150"/>
        <w:gridCol w:w="1134"/>
        <w:gridCol w:w="1847"/>
      </w:tblGrid>
      <w:tr w:rsidR="003E614F" w:rsidRPr="00D54E4E" w14:paraId="4A94BA39" w14:textId="77777777" w:rsidTr="00DF3653">
        <w:trPr>
          <w:trHeight w:val="945"/>
          <w:jc w:val="center"/>
        </w:trPr>
        <w:tc>
          <w:tcPr>
            <w:tcW w:w="830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BCA288F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582EB96" w14:textId="77777777" w:rsidR="003E614F" w:rsidRPr="00D54E4E" w:rsidRDefault="003E614F" w:rsidP="00507A69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Место</w:t>
            </w:r>
            <w:r w:rsidR="00DD6E53" w:rsidRPr="00D54E4E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D54E4E">
              <w:rPr>
                <w:rFonts w:ascii="Times New Roman" w:hAnsi="Times New Roman"/>
                <w:bdr w:val="none" w:sz="0" w:space="0" w:color="auto" w:frame="1"/>
              </w:rPr>
              <w:t>для</w:t>
            </w:r>
            <w:r w:rsidR="00DD6E53" w:rsidRPr="00D54E4E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D54E4E">
              <w:rPr>
                <w:rFonts w:ascii="Times New Roman" w:hAnsi="Times New Roman"/>
                <w:bdr w:val="none" w:sz="0" w:space="0" w:color="auto" w:frame="1"/>
              </w:rPr>
              <w:t>фотографии</w:t>
            </w:r>
          </w:p>
        </w:tc>
      </w:tr>
      <w:tr w:rsidR="003E614F" w:rsidRPr="00D54E4E" w14:paraId="68AE89A0" w14:textId="77777777" w:rsidTr="00DF3653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46B909A7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1.</w:t>
            </w:r>
          </w:p>
        </w:tc>
        <w:tc>
          <w:tcPr>
            <w:tcW w:w="15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43B4298E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Фамилия</w:t>
            </w:r>
          </w:p>
        </w:tc>
        <w:tc>
          <w:tcPr>
            <w:tcW w:w="5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1AAF6E9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6CF500A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1A3E722B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643B4627" w14:textId="77777777" w:rsidTr="00DF3653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0AE2AD33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351B2A7C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Имя</w:t>
            </w:r>
          </w:p>
        </w:tc>
        <w:tc>
          <w:tcPr>
            <w:tcW w:w="594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6E39B049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62CC72C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EE1B720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185EF760" w14:textId="77777777" w:rsidTr="00DF3653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50FF2600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6761B40D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Отчество</w:t>
            </w:r>
          </w:p>
        </w:tc>
        <w:tc>
          <w:tcPr>
            <w:tcW w:w="5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A453FB3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DA97BDC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A018BDA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</w:tbl>
    <w:p w14:paraId="0E44D4CD" w14:textId="77777777" w:rsidR="003E614F" w:rsidRPr="00D54E4E" w:rsidRDefault="003E614F" w:rsidP="00507A69">
      <w:pPr>
        <w:ind w:firstLine="0"/>
        <w:rPr>
          <w:rFonts w:ascii="Times New Roman" w:hAnsi="Times New Roman"/>
          <w:vanish/>
        </w:rPr>
      </w:pPr>
    </w:p>
    <w:tbl>
      <w:tblPr>
        <w:tblW w:w="101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27"/>
        <w:gridCol w:w="590"/>
        <w:gridCol w:w="2241"/>
        <w:gridCol w:w="326"/>
        <w:gridCol w:w="767"/>
        <w:gridCol w:w="527"/>
        <w:gridCol w:w="4574"/>
        <w:gridCol w:w="20"/>
      </w:tblGrid>
      <w:tr w:rsidR="003E614F" w:rsidRPr="00D54E4E" w14:paraId="3DF80BB0" w14:textId="77777777" w:rsidTr="00DF3653">
        <w:trPr>
          <w:gridAfter w:val="1"/>
          <w:wAfter w:w="20" w:type="dxa"/>
          <w:trHeight w:val="525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1A4756C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2. Паспортные данные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1D396583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335B0F4B" w14:textId="77777777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FE52DA6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6151F35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6C844550" w14:textId="77777777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7667E52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 xml:space="preserve">4. Гражданство 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208F3F8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4EF1CAEE" w14:textId="77777777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963EE32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5. Домашний адрес (адрес регистрации, фактического проживания)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9B5CFCC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77E4E926" w14:textId="77777777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D02F630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6. Номер телефона, адрес электронной почты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5AB4E3A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34311E75" w14:textId="77777777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3D14E18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 xml:space="preserve">9. Место работы, должность 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FADA8CA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3FE1DFFD" w14:textId="77777777" w:rsidTr="00DF3653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B6A3682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10. Были ли Вы судимы (когда и за что)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14BA086C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</w:tr>
      <w:tr w:rsidR="003E614F" w:rsidRPr="00D54E4E" w14:paraId="7BE3368E" w14:textId="77777777" w:rsidTr="00DF3653">
        <w:trPr>
          <w:jc w:val="center"/>
        </w:trPr>
        <w:tc>
          <w:tcPr>
            <w:tcW w:w="5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75AD50F" w14:textId="77777777" w:rsidR="003E614F" w:rsidRPr="00D54E4E" w:rsidRDefault="003E614F" w:rsidP="00507A69">
            <w:pPr>
              <w:spacing w:after="240"/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“</w:t>
            </w:r>
          </w:p>
        </w:tc>
        <w:tc>
          <w:tcPr>
            <w:tcW w:w="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2AC8CB8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09F5ABE" w14:textId="77777777" w:rsidR="003E614F" w:rsidRPr="00D54E4E" w:rsidRDefault="003E614F" w:rsidP="00507A69">
            <w:pPr>
              <w:spacing w:after="240"/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”</w:t>
            </w:r>
          </w:p>
        </w:tc>
        <w:tc>
          <w:tcPr>
            <w:tcW w:w="25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C68F414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16880EE" w14:textId="77777777" w:rsidR="003E614F" w:rsidRPr="00D54E4E" w:rsidRDefault="003E614F" w:rsidP="00507A69">
            <w:pPr>
              <w:ind w:firstLine="0"/>
              <w:jc w:val="right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126DFE3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 </w:t>
            </w:r>
          </w:p>
        </w:tc>
        <w:tc>
          <w:tcPr>
            <w:tcW w:w="45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B67CE80" w14:textId="77777777" w:rsidR="003E614F" w:rsidRPr="00D54E4E" w:rsidRDefault="003E614F" w:rsidP="00507A69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dr w:val="none" w:sz="0" w:space="0" w:color="auto" w:frame="1"/>
              </w:rPr>
              <w:t>г. Подпись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869BF78" w14:textId="77777777" w:rsidR="003E614F" w:rsidRPr="00D54E4E" w:rsidRDefault="003E614F" w:rsidP="00507A69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56B0EF3A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5CD677D5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2AC01892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267B6BFD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67EA7F4E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2A22CE98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145C6F58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39283971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57307FE9" w14:textId="77777777" w:rsidR="007733A5" w:rsidRDefault="007733A5" w:rsidP="00DD6E53">
      <w:pPr>
        <w:jc w:val="right"/>
        <w:rPr>
          <w:rFonts w:ascii="Times New Roman" w:hAnsi="Times New Roman"/>
        </w:rPr>
      </w:pPr>
    </w:p>
    <w:p w14:paraId="7AA80201" w14:textId="77777777" w:rsidR="00DD6E53" w:rsidRPr="007733A5" w:rsidRDefault="00DD6E53" w:rsidP="001756D0">
      <w:pPr>
        <w:ind w:firstLine="4820"/>
        <w:rPr>
          <w:rFonts w:ascii="Times New Roman" w:hAnsi="Times New Roman"/>
          <w:sz w:val="28"/>
          <w:szCs w:val="28"/>
        </w:rPr>
      </w:pPr>
      <w:r w:rsidRPr="007733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D1F25" w:rsidRPr="007733A5">
        <w:rPr>
          <w:rFonts w:ascii="Times New Roman" w:hAnsi="Times New Roman"/>
          <w:sz w:val="28"/>
          <w:szCs w:val="28"/>
        </w:rPr>
        <w:t>3</w:t>
      </w:r>
    </w:p>
    <w:p w14:paraId="1A61E3F1" w14:textId="77777777" w:rsidR="00DD6E53" w:rsidRPr="007733A5" w:rsidRDefault="00DD6E53" w:rsidP="001756D0">
      <w:pPr>
        <w:ind w:left="1418" w:firstLine="0"/>
        <w:jc w:val="center"/>
        <w:rPr>
          <w:rFonts w:ascii="Times New Roman" w:hAnsi="Times New Roman"/>
          <w:sz w:val="28"/>
          <w:szCs w:val="28"/>
        </w:rPr>
      </w:pPr>
      <w:r w:rsidRPr="007733A5">
        <w:rPr>
          <w:rFonts w:ascii="Times New Roman" w:hAnsi="Times New Roman"/>
          <w:sz w:val="28"/>
          <w:szCs w:val="28"/>
        </w:rPr>
        <w:t xml:space="preserve">к </w:t>
      </w:r>
      <w:r w:rsidR="003F5343" w:rsidRPr="007733A5">
        <w:rPr>
          <w:rFonts w:ascii="Times New Roman" w:hAnsi="Times New Roman"/>
          <w:sz w:val="28"/>
          <w:szCs w:val="28"/>
        </w:rPr>
        <w:t>Положению</w:t>
      </w:r>
    </w:p>
    <w:p w14:paraId="38724687" w14:textId="77777777" w:rsidR="00DD6E53" w:rsidRPr="007733A5" w:rsidRDefault="00DD6E53" w:rsidP="00DD6E53">
      <w:pPr>
        <w:rPr>
          <w:rFonts w:ascii="Times New Roman" w:hAnsi="Times New Roman"/>
          <w:sz w:val="28"/>
          <w:szCs w:val="28"/>
        </w:rPr>
      </w:pPr>
    </w:p>
    <w:p w14:paraId="130888CE" w14:textId="77777777" w:rsidR="003E614F" w:rsidRPr="007733A5" w:rsidRDefault="003E614F" w:rsidP="002D1F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33A5">
        <w:rPr>
          <w:rFonts w:ascii="Times New Roman" w:hAnsi="Times New Roman"/>
          <w:b/>
          <w:sz w:val="28"/>
          <w:szCs w:val="28"/>
        </w:rPr>
        <w:t>БЛАНК</w:t>
      </w:r>
    </w:p>
    <w:p w14:paraId="4974FF8E" w14:textId="77777777" w:rsidR="003E614F" w:rsidRPr="007733A5" w:rsidRDefault="003E614F" w:rsidP="002D1F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33A5">
        <w:rPr>
          <w:rFonts w:ascii="Times New Roman" w:hAnsi="Times New Roman"/>
          <w:b/>
          <w:sz w:val="28"/>
          <w:szCs w:val="28"/>
        </w:rPr>
        <w:t>удостоверения помощника депутата совета депутатов</w:t>
      </w:r>
      <w:r w:rsidR="007733A5" w:rsidRPr="007733A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7733A5" w:rsidRPr="006E1CCB">
        <w:rPr>
          <w:rFonts w:ascii="Times New Roman" w:hAnsi="Times New Roman"/>
          <w:sz w:val="28"/>
          <w:szCs w:val="28"/>
        </w:rPr>
        <w:t xml:space="preserve"> (</w:t>
      </w:r>
      <w:r w:rsidR="007733A5" w:rsidRPr="006E1CCB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образования) </w:t>
      </w:r>
      <w:r w:rsidR="007733A5">
        <w:rPr>
          <w:rFonts w:ascii="Times New Roman" w:hAnsi="Times New Roman"/>
          <w:i/>
          <w:sz w:val="28"/>
          <w:szCs w:val="28"/>
        </w:rPr>
        <w:t>______________________</w:t>
      </w:r>
    </w:p>
    <w:p w14:paraId="287CD7AF" w14:textId="77777777" w:rsidR="003E614F" w:rsidRPr="00D54E4E" w:rsidRDefault="003E614F" w:rsidP="00DD6E5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5074"/>
      </w:tblGrid>
      <w:tr w:rsidR="003E614F" w:rsidRPr="00D54E4E" w14:paraId="2218C130" w14:textId="77777777" w:rsidTr="002D1F25">
        <w:trPr>
          <w:jc w:val="center"/>
        </w:trPr>
        <w:tc>
          <w:tcPr>
            <w:tcW w:w="2440" w:type="pct"/>
            <w:tcBorders>
              <w:bottom w:val="single" w:sz="4" w:space="0" w:color="auto"/>
            </w:tcBorders>
          </w:tcPr>
          <w:p w14:paraId="586B1A08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1FD28D5C" w14:textId="77777777" w:rsidR="003E614F" w:rsidRPr="00D54E4E" w:rsidRDefault="002D1F25" w:rsidP="002D1F25">
            <w:pPr>
              <w:tabs>
                <w:tab w:val="center" w:pos="1386"/>
                <w:tab w:val="left" w:pos="5001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герб</w:t>
            </w:r>
          </w:p>
          <w:p w14:paraId="6B85BDD6" w14:textId="77777777" w:rsidR="003E614F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</w:t>
            </w:r>
          </w:p>
          <w:p w14:paraId="04D0BC86" w14:textId="77777777" w:rsidR="003E614F" w:rsidRPr="00D54E4E" w:rsidRDefault="002D1F25" w:rsidP="002D1F25">
            <w:pPr>
              <w:tabs>
                <w:tab w:val="left" w:pos="5001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</w:t>
            </w:r>
            <w:r w:rsidR="003E614F" w:rsidRPr="00D54E4E">
              <w:rPr>
                <w:rFonts w:ascii="Times New Roman" w:hAnsi="Times New Roman"/>
                <w:b/>
              </w:rPr>
              <w:t xml:space="preserve"> поселение</w:t>
            </w:r>
          </w:p>
          <w:p w14:paraId="56DD04DE" w14:textId="77777777" w:rsidR="003E614F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</w:t>
            </w:r>
          </w:p>
          <w:p w14:paraId="7810AE95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муниципального района</w:t>
            </w:r>
          </w:p>
          <w:p w14:paraId="33068696" w14:textId="77777777" w:rsidR="003E614F" w:rsidRPr="00D54E4E" w:rsidRDefault="003E614F" w:rsidP="002D1F25">
            <w:pPr>
              <w:tabs>
                <w:tab w:val="center" w:pos="1386"/>
                <w:tab w:val="left" w:pos="3795"/>
                <w:tab w:val="left" w:pos="5001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Ленинградской области</w:t>
            </w:r>
          </w:p>
          <w:p w14:paraId="1C65F718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0EC51BF4" w14:textId="77777777"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УДОСТОВЕРЕНИЕ</w:t>
            </w:r>
          </w:p>
          <w:p w14:paraId="3ACE1703" w14:textId="77777777"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14:paraId="0F55B0D9" w14:textId="77777777"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выдано ___________ 20 __ года,</w:t>
            </w:r>
          </w:p>
          <w:p w14:paraId="656E37BE" w14:textId="77777777"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действительно до ______________ 20___ года</w:t>
            </w:r>
          </w:p>
          <w:p w14:paraId="505D55BB" w14:textId="77777777" w:rsidR="002D1F25" w:rsidRPr="00D54E4E" w:rsidRDefault="002D1F25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14:paraId="27AEBB61" w14:textId="77777777" w:rsidR="003E614F" w:rsidRPr="00D54E4E" w:rsidRDefault="003E614F" w:rsidP="002D1F25">
            <w:pPr>
              <w:tabs>
                <w:tab w:val="left" w:pos="48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sz w:val="18"/>
                <w:szCs w:val="18"/>
              </w:rPr>
              <w:t>(действительно при предъявлении паспорта гражданина РФ)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14:paraId="755746E9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30484E35" w14:textId="77777777" w:rsidR="002D1F25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0ED20F1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____________________________________</w:t>
            </w:r>
          </w:p>
          <w:p w14:paraId="0415A7A7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4DCD6CF0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  <w:b/>
              </w:rPr>
              <w:t>____________________________________</w:t>
            </w:r>
          </w:p>
          <w:p w14:paraId="5CD900A9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0BFB4C8F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4E4E">
              <w:rPr>
                <w:rFonts w:ascii="Times New Roman" w:hAnsi="Times New Roman"/>
              </w:rPr>
              <w:t>является помощником депутата совета депутатов</w:t>
            </w:r>
            <w:r w:rsidR="007733A5">
              <w:rPr>
                <w:rFonts w:ascii="Times New Roman" w:hAnsi="Times New Roman"/>
              </w:rPr>
              <w:t xml:space="preserve"> </w:t>
            </w:r>
            <w:r w:rsidR="007733A5" w:rsidRPr="007733A5">
              <w:rPr>
                <w:rFonts w:ascii="Times New Roman" w:hAnsi="Times New Roman"/>
              </w:rPr>
              <w:t>муниципального образования (</w:t>
            </w:r>
            <w:r w:rsidR="007733A5" w:rsidRPr="007733A5">
              <w:rPr>
                <w:rFonts w:ascii="Times New Roman" w:hAnsi="Times New Roman"/>
                <w:i/>
              </w:rPr>
              <w:t>наименование муниципального образования) ______________________</w:t>
            </w:r>
            <w:r w:rsidR="007733A5" w:rsidRPr="00D54E4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54E4E">
              <w:rPr>
                <w:rFonts w:ascii="Times New Roman" w:hAnsi="Times New Roman"/>
              </w:rPr>
              <w:t>___________ созыва по ____ избирательному округу</w:t>
            </w:r>
          </w:p>
          <w:p w14:paraId="42B4B269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292D4348" w14:textId="77777777" w:rsidR="003E614F" w:rsidRPr="00D54E4E" w:rsidRDefault="007733A5" w:rsidP="002D1F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</w:t>
            </w:r>
            <w:r w:rsidR="003E614F" w:rsidRPr="00D54E4E">
              <w:rPr>
                <w:rFonts w:ascii="Times New Roman" w:hAnsi="Times New Roman"/>
              </w:rPr>
              <w:t>______</w:t>
            </w:r>
            <w:r w:rsidR="002D1F25" w:rsidRPr="00D54E4E">
              <w:rPr>
                <w:rFonts w:ascii="Times New Roman" w:hAnsi="Times New Roman"/>
              </w:rPr>
              <w:t>____________</w:t>
            </w:r>
            <w:r w:rsidR="003E614F" w:rsidRPr="00D54E4E">
              <w:rPr>
                <w:rFonts w:ascii="Times New Roman" w:hAnsi="Times New Roman"/>
              </w:rPr>
              <w:t>___</w:t>
            </w:r>
            <w:r w:rsidR="002D1F25" w:rsidRPr="00D54E4E">
              <w:rPr>
                <w:rFonts w:ascii="Times New Roman" w:hAnsi="Times New Roman"/>
              </w:rPr>
              <w:t>_______</w:t>
            </w:r>
            <w:r w:rsidR="003E614F" w:rsidRPr="00D54E4E">
              <w:rPr>
                <w:rFonts w:ascii="Times New Roman" w:hAnsi="Times New Roman"/>
              </w:rPr>
              <w:t>_____</w:t>
            </w:r>
          </w:p>
          <w:p w14:paraId="487AF287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E4E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="00AD001A" w:rsidRPr="00D54E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4E4E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  <w:p w14:paraId="2FB708EC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1BDE2472" w14:textId="77777777" w:rsidR="003E614F" w:rsidRPr="00D54E4E" w:rsidRDefault="003E614F" w:rsidP="002D1F25">
            <w:pPr>
              <w:ind w:firstLine="0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</w:rPr>
              <w:t>МП</w:t>
            </w:r>
          </w:p>
          <w:p w14:paraId="3428F3AB" w14:textId="77777777" w:rsidR="002D1F25" w:rsidRPr="00D54E4E" w:rsidRDefault="002D1F25" w:rsidP="002D1F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2AB80EA7" w14:textId="77777777" w:rsidR="003E614F" w:rsidRPr="00D54E4E" w:rsidRDefault="003E614F" w:rsidP="00DD6E53">
      <w:pPr>
        <w:spacing w:line="281" w:lineRule="atLeast"/>
        <w:rPr>
          <w:rFonts w:ascii="Times New Roman" w:hAnsi="Times New Roman"/>
        </w:rPr>
      </w:pPr>
    </w:p>
    <w:sectPr w:rsidR="003E614F" w:rsidRPr="00D54E4E" w:rsidSect="00B756D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D8D8" w14:textId="77777777" w:rsidR="00424927" w:rsidRDefault="00424927">
      <w:r>
        <w:separator/>
      </w:r>
    </w:p>
  </w:endnote>
  <w:endnote w:type="continuationSeparator" w:id="0">
    <w:p w14:paraId="28F1A0B5" w14:textId="77777777" w:rsidR="00424927" w:rsidRDefault="004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8871" w14:textId="77777777" w:rsidR="00424927" w:rsidRDefault="00424927">
      <w:r>
        <w:separator/>
      </w:r>
    </w:p>
  </w:footnote>
  <w:footnote w:type="continuationSeparator" w:id="0">
    <w:p w14:paraId="6DC54E53" w14:textId="77777777" w:rsidR="00424927" w:rsidRDefault="0042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FE3" w14:textId="77777777"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1D99CE" w14:textId="77777777"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9884"/>
      <w:docPartObj>
        <w:docPartGallery w:val="Page Numbers (Top of Page)"/>
        <w:docPartUnique/>
      </w:docPartObj>
    </w:sdtPr>
    <w:sdtEndPr/>
    <w:sdtContent>
      <w:p w14:paraId="2B9EAB1B" w14:textId="77777777" w:rsidR="00B756DB" w:rsidRDefault="007E7A7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6F837" w14:textId="77777777"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4"/>
    <w:rsid w:val="00001269"/>
    <w:rsid w:val="00042A42"/>
    <w:rsid w:val="0004527B"/>
    <w:rsid w:val="0009088F"/>
    <w:rsid w:val="000E1F3C"/>
    <w:rsid w:val="000E2A7F"/>
    <w:rsid w:val="00104BE5"/>
    <w:rsid w:val="001545C9"/>
    <w:rsid w:val="00172555"/>
    <w:rsid w:val="001756D0"/>
    <w:rsid w:val="001A52B4"/>
    <w:rsid w:val="001C538B"/>
    <w:rsid w:val="001E37C8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86896"/>
    <w:rsid w:val="003A4AAC"/>
    <w:rsid w:val="003E614F"/>
    <w:rsid w:val="003F27F4"/>
    <w:rsid w:val="003F5343"/>
    <w:rsid w:val="003F5770"/>
    <w:rsid w:val="003F6B2F"/>
    <w:rsid w:val="0042090C"/>
    <w:rsid w:val="00424927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7E7A71"/>
    <w:rsid w:val="00816DCA"/>
    <w:rsid w:val="00830094"/>
    <w:rsid w:val="008334CA"/>
    <w:rsid w:val="00833937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5F4"/>
    <w:rsid w:val="00A63FE9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4BCA"/>
    <w:rsid w:val="00CF520F"/>
    <w:rsid w:val="00D211F0"/>
    <w:rsid w:val="00D253B6"/>
    <w:rsid w:val="00D36025"/>
    <w:rsid w:val="00D37FFD"/>
    <w:rsid w:val="00D54E4E"/>
    <w:rsid w:val="00D70E3E"/>
    <w:rsid w:val="00D726AB"/>
    <w:rsid w:val="00D74006"/>
    <w:rsid w:val="00D85F18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70DE2"/>
    <w:rsid w:val="00E731FE"/>
    <w:rsid w:val="00E7476F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A092E"/>
  <w15:docId w15:val="{8847C044-C462-432C-86ED-5D98678B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D37F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Заголовок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68AE-BF6E-4B61-A063-315E0F9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yoshi</cp:lastModifiedBy>
  <cp:revision>2</cp:revision>
  <cp:lastPrinted>2021-03-18T11:36:00Z</cp:lastPrinted>
  <dcterms:created xsi:type="dcterms:W3CDTF">2021-05-17T12:32:00Z</dcterms:created>
  <dcterms:modified xsi:type="dcterms:W3CDTF">2021-05-17T12:32:00Z</dcterms:modified>
</cp:coreProperties>
</file>