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05" w:rsidRPr="00EF4AA4" w:rsidRDefault="00176C05" w:rsidP="0028789D">
      <w:pPr>
        <w:pStyle w:val="Title"/>
        <w:jc w:val="right"/>
        <w:rPr>
          <w:rFonts w:ascii="Times New Roman" w:hAnsi="Times New Roman" w:cs="Times New Roman"/>
          <w:sz w:val="28"/>
          <w:szCs w:val="28"/>
        </w:rPr>
      </w:pPr>
    </w:p>
    <w:p w:rsidR="00176C05" w:rsidRPr="006E1CCB" w:rsidRDefault="00176C05" w:rsidP="0028789D">
      <w:pPr>
        <w:jc w:val="right"/>
        <w:rPr>
          <w:b/>
          <w:bCs/>
          <w:noProof/>
          <w:sz w:val="28"/>
          <w:szCs w:val="28"/>
        </w:rPr>
      </w:pPr>
    </w:p>
    <w:p w:rsidR="00176C05" w:rsidRPr="00C11072" w:rsidRDefault="00176C05" w:rsidP="00630405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:rsidR="00176C05" w:rsidRPr="00C11072" w:rsidRDefault="00176C05" w:rsidP="00630405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СОВЕТ  ДЕПУТАТОВ</w:t>
      </w:r>
    </w:p>
    <w:p w:rsidR="00176C05" w:rsidRPr="00C11072" w:rsidRDefault="00176C05" w:rsidP="00630405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:rsidR="00176C05" w:rsidRPr="00C11072" w:rsidRDefault="00176C05" w:rsidP="00630405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ЛЕБЯЖЕНСКОЕ  ГОРОДСКОЕ  ПОСЕЛЕНИЕ</w:t>
      </w:r>
    </w:p>
    <w:p w:rsidR="00176C05" w:rsidRPr="00C11072" w:rsidRDefault="00176C05" w:rsidP="00630405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:rsidR="00176C05" w:rsidRDefault="00176C05" w:rsidP="00630405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:rsidR="00176C05" w:rsidRPr="00C11072" w:rsidRDefault="00176C05" w:rsidP="0063040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созыва</w:t>
      </w:r>
    </w:p>
    <w:p w:rsidR="00176C05" w:rsidRPr="00C11072" w:rsidRDefault="00176C05" w:rsidP="00630405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1072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176C05" w:rsidRPr="006E1CCB" w:rsidRDefault="00176C05" w:rsidP="0028789D">
      <w:pPr>
        <w:jc w:val="center"/>
        <w:rPr>
          <w:b/>
          <w:bCs/>
          <w:sz w:val="28"/>
          <w:szCs w:val="28"/>
        </w:rPr>
      </w:pPr>
    </w:p>
    <w:p w:rsidR="00176C05" w:rsidRPr="00483F83" w:rsidRDefault="00176C05" w:rsidP="0028789D">
      <w:pPr>
        <w:jc w:val="center"/>
      </w:pPr>
    </w:p>
    <w:p w:rsidR="00176C05" w:rsidRDefault="00176C05" w:rsidP="0028789D">
      <w:pPr>
        <w:jc w:val="center"/>
        <w:rPr>
          <w:b/>
          <w:bCs/>
          <w:sz w:val="28"/>
          <w:szCs w:val="28"/>
        </w:rPr>
      </w:pPr>
    </w:p>
    <w:p w:rsidR="00176C05" w:rsidRDefault="00176C05" w:rsidP="0028789D">
      <w:pPr>
        <w:jc w:val="center"/>
        <w:rPr>
          <w:b/>
          <w:bCs/>
          <w:sz w:val="28"/>
          <w:szCs w:val="28"/>
        </w:rPr>
      </w:pPr>
    </w:p>
    <w:p w:rsidR="00176C05" w:rsidRPr="006E1CCB" w:rsidRDefault="00176C05" w:rsidP="0028789D">
      <w:pPr>
        <w:jc w:val="center"/>
        <w:rPr>
          <w:b/>
          <w:bCs/>
          <w:sz w:val="28"/>
          <w:szCs w:val="28"/>
        </w:rPr>
      </w:pPr>
      <w:r w:rsidRPr="006E1CCB"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76C05" w:rsidRPr="006E1CCB">
        <w:tc>
          <w:tcPr>
            <w:tcW w:w="4785" w:type="dxa"/>
          </w:tcPr>
          <w:p w:rsidR="00176C05" w:rsidRPr="00483F83" w:rsidRDefault="00176C05" w:rsidP="00EC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«26» марта </w:t>
            </w:r>
            <w:r w:rsidRPr="00483F83">
              <w:rPr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176C05" w:rsidRPr="00483F83" w:rsidRDefault="00176C05" w:rsidP="00EC7A20">
            <w:pPr>
              <w:ind w:firstLine="426"/>
              <w:jc w:val="right"/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176C05" w:rsidRDefault="00176C05" w:rsidP="0028789D">
      <w:pPr>
        <w:ind w:firstLine="426"/>
        <w:rPr>
          <w:sz w:val="28"/>
          <w:szCs w:val="28"/>
        </w:rPr>
      </w:pPr>
    </w:p>
    <w:p w:rsidR="00176C05" w:rsidRPr="006E1CCB" w:rsidRDefault="00176C05" w:rsidP="0028789D">
      <w:pPr>
        <w:ind w:firstLine="426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1"/>
        <w:gridCol w:w="4730"/>
      </w:tblGrid>
      <w:tr w:rsidR="00176C05" w:rsidRPr="006E1CCB">
        <w:tc>
          <w:tcPr>
            <w:tcW w:w="4841" w:type="dxa"/>
          </w:tcPr>
          <w:p w:rsidR="00176C05" w:rsidRPr="00CA4533" w:rsidRDefault="00176C05" w:rsidP="00EC7A20">
            <w:pPr>
              <w:rPr>
                <w:i/>
                <w:iCs/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 Лебяженское городское поселение.</w:t>
            </w:r>
          </w:p>
          <w:p w:rsidR="00176C05" w:rsidRDefault="00176C05" w:rsidP="00EC7A20">
            <w:pPr>
              <w:rPr>
                <w:sz w:val="28"/>
                <w:szCs w:val="28"/>
              </w:rPr>
            </w:pPr>
          </w:p>
          <w:p w:rsidR="00176C05" w:rsidRPr="006E1CCB" w:rsidRDefault="00176C05" w:rsidP="00EC7A20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176C05" w:rsidRPr="006E1CCB" w:rsidRDefault="00176C05" w:rsidP="00EC7A20">
            <w:pPr>
              <w:rPr>
                <w:sz w:val="28"/>
                <w:szCs w:val="28"/>
              </w:rPr>
            </w:pPr>
          </w:p>
        </w:tc>
      </w:tr>
    </w:tbl>
    <w:p w:rsidR="00176C05" w:rsidRPr="00CA4533" w:rsidRDefault="00176C05" w:rsidP="00630405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>в соответствии с Уставом муниципального образования</w:t>
      </w:r>
      <w:r w:rsidRPr="00630405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Лебяженское городское поселение.</w:t>
      </w:r>
      <w:r w:rsidRPr="006E1CCB">
        <w:rPr>
          <w:sz w:val="28"/>
          <w:szCs w:val="28"/>
        </w:rPr>
        <w:t xml:space="preserve"> Совет депутатов муниципального образования</w:t>
      </w:r>
      <w:r w:rsidRPr="006E1CCB">
        <w:rPr>
          <w:i/>
          <w:iCs/>
          <w:sz w:val="28"/>
          <w:szCs w:val="28"/>
        </w:rPr>
        <w:t xml:space="preserve"> </w:t>
      </w:r>
      <w:r w:rsidRPr="00630405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Лебяженское городское поселение.</w:t>
      </w:r>
    </w:p>
    <w:p w:rsidR="00176C05" w:rsidRPr="006E1CCB" w:rsidRDefault="00176C05" w:rsidP="0028789D">
      <w:pPr>
        <w:ind w:firstLine="425"/>
        <w:jc w:val="both"/>
        <w:rPr>
          <w:sz w:val="28"/>
          <w:szCs w:val="28"/>
        </w:rPr>
      </w:pPr>
    </w:p>
    <w:p w:rsidR="00176C05" w:rsidRPr="006E1CCB" w:rsidRDefault="00176C05" w:rsidP="0028789D">
      <w:pPr>
        <w:jc w:val="center"/>
        <w:rPr>
          <w:b/>
          <w:bCs/>
          <w:sz w:val="28"/>
          <w:szCs w:val="28"/>
        </w:rPr>
      </w:pPr>
      <w:r w:rsidRPr="006E1CCB">
        <w:rPr>
          <w:b/>
          <w:bCs/>
          <w:sz w:val="28"/>
          <w:szCs w:val="28"/>
        </w:rPr>
        <w:t>РЕШИЛ:</w:t>
      </w:r>
    </w:p>
    <w:p w:rsidR="00176C05" w:rsidRDefault="00176C05" w:rsidP="00630405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spacing w:val="-1"/>
          <w:sz w:val="28"/>
          <w:szCs w:val="28"/>
        </w:rPr>
        <w:t>п</w:t>
      </w:r>
      <w:r w:rsidRPr="006E1CCB">
        <w:rPr>
          <w:spacing w:val="-1"/>
          <w:sz w:val="28"/>
          <w:szCs w:val="28"/>
        </w:rPr>
        <w:t xml:space="preserve">оложение о </w:t>
      </w:r>
      <w:r>
        <w:rPr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30405">
        <w:rPr>
          <w:sz w:val="28"/>
          <w:szCs w:val="28"/>
        </w:rPr>
        <w:t xml:space="preserve"> Лебяженское городское поселение</w:t>
      </w:r>
    </w:p>
    <w:p w:rsidR="00176C05" w:rsidRPr="00630405" w:rsidRDefault="00176C05" w:rsidP="00630405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30405">
        <w:rPr>
          <w:sz w:val="28"/>
          <w:szCs w:val="28"/>
        </w:rPr>
        <w:t xml:space="preserve"> </w:t>
      </w:r>
      <w:r w:rsidRPr="00630405">
        <w:rPr>
          <w:i/>
          <w:iCs/>
          <w:sz w:val="28"/>
          <w:szCs w:val="28"/>
        </w:rPr>
        <w:t xml:space="preserve"> </w:t>
      </w:r>
      <w:r w:rsidRPr="00630405">
        <w:rPr>
          <w:sz w:val="28"/>
          <w:szCs w:val="28"/>
        </w:rPr>
        <w:t>Настоящее решение подлежит официальному опубликованию в средствах массовой информации и на официальном сайте муниципального образования Лебяженское городское</w:t>
      </w:r>
      <w:r>
        <w:rPr>
          <w:sz w:val="28"/>
          <w:szCs w:val="28"/>
        </w:rPr>
        <w:t xml:space="preserve"> поселение в сети Интернет </w:t>
      </w:r>
      <w:r w:rsidRPr="00630405">
        <w:rPr>
          <w:sz w:val="28"/>
          <w:szCs w:val="28"/>
        </w:rPr>
        <w:t>и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176C05" w:rsidRDefault="00176C05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176C05" w:rsidRPr="0028789D" w:rsidRDefault="00176C05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176C05" w:rsidRDefault="00176C05" w:rsidP="0028789D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 w:rsidRPr="002878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76C05" w:rsidRDefault="00176C05" w:rsidP="0028789D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Лебяженское городское поселение                                     С.Н.Воеводин.</w:t>
      </w:r>
    </w:p>
    <w:p w:rsidR="00176C05" w:rsidRDefault="00176C05" w:rsidP="0028789D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</w:p>
    <w:p w:rsidR="00176C05" w:rsidRDefault="00176C05" w:rsidP="0028789D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</w:p>
    <w:p w:rsidR="00176C05" w:rsidRPr="0028789D" w:rsidRDefault="00176C05" w:rsidP="0028789D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 w:rsidRPr="002878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6C05" w:rsidRDefault="00176C05" w:rsidP="0028789D">
      <w:pPr>
        <w:pStyle w:val="BodyTextIndent"/>
        <w:ind w:left="0"/>
        <w:rPr>
          <w:rFonts w:ascii="Times New Roman" w:hAnsi="Times New Roman" w:cs="Times New Roman"/>
          <w:i/>
          <w:iCs/>
        </w:rPr>
      </w:pPr>
    </w:p>
    <w:p w:rsidR="00176C05" w:rsidRDefault="00176C05" w:rsidP="00630405">
      <w:pPr>
        <w:pStyle w:val="BodyTextIndent"/>
        <w:ind w:left="0"/>
        <w:rPr>
          <w:rFonts w:ascii="Times New Roman" w:hAnsi="Times New Roman" w:cs="Times New Roman"/>
          <w:i/>
          <w:iCs/>
        </w:rPr>
      </w:pPr>
    </w:p>
    <w:p w:rsidR="00176C05" w:rsidRPr="00805151" w:rsidRDefault="00176C05" w:rsidP="00630405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05151">
        <w:rPr>
          <w:sz w:val="28"/>
          <w:szCs w:val="28"/>
        </w:rPr>
        <w:t>УТВЕРЖДЕНО</w:t>
      </w:r>
    </w:p>
    <w:p w:rsidR="00176C05" w:rsidRPr="00805151" w:rsidRDefault="00176C05" w:rsidP="00805151">
      <w:pPr>
        <w:jc w:val="right"/>
        <w:rPr>
          <w:i/>
          <w:iCs/>
          <w:sz w:val="28"/>
          <w:szCs w:val="28"/>
        </w:rPr>
      </w:pPr>
      <w:r w:rsidRPr="0080515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176C05" w:rsidRPr="00805151" w:rsidRDefault="00176C05" w:rsidP="008051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«26» марта 2020 г. № 60</w:t>
      </w:r>
    </w:p>
    <w:p w:rsidR="00176C05" w:rsidRPr="00805151" w:rsidRDefault="00176C05" w:rsidP="00805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76C05" w:rsidRPr="00805151" w:rsidRDefault="00176C05" w:rsidP="00805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76C05" w:rsidRPr="00870D55" w:rsidRDefault="00176C05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0D55">
        <w:rPr>
          <w:b/>
          <w:bCs/>
          <w:sz w:val="28"/>
          <w:szCs w:val="28"/>
        </w:rPr>
        <w:t>ПОЛОЖЕНИЕ</w:t>
      </w:r>
    </w:p>
    <w:p w:rsidR="00176C05" w:rsidRDefault="00176C05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0D55">
        <w:rPr>
          <w:b/>
          <w:bCs/>
          <w:sz w:val="28"/>
          <w:szCs w:val="28"/>
        </w:rPr>
        <w:t>О СОБРАНИЯХ ГРАЖДАН В МУНИЦИПАЛЬНОМ ОБРАЗОВАНИ</w:t>
      </w:r>
      <w:r>
        <w:rPr>
          <w:b/>
          <w:bCs/>
          <w:sz w:val="28"/>
          <w:szCs w:val="28"/>
        </w:rPr>
        <w:t>И</w:t>
      </w:r>
    </w:p>
    <w:p w:rsidR="00176C05" w:rsidRPr="0057305F" w:rsidRDefault="00176C05" w:rsidP="0080515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Лебяженское городское поселение</w:t>
      </w:r>
      <w:r w:rsidRPr="0057305F">
        <w:rPr>
          <w:i/>
          <w:iCs/>
          <w:sz w:val="28"/>
          <w:szCs w:val="28"/>
        </w:rPr>
        <w:t xml:space="preserve"> </w:t>
      </w:r>
    </w:p>
    <w:p w:rsidR="00176C05" w:rsidRPr="0057305F" w:rsidRDefault="00176C05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C05" w:rsidRPr="00095F81" w:rsidRDefault="00176C05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>1. Общие положения</w:t>
      </w:r>
    </w:p>
    <w:p w:rsidR="00176C05" w:rsidRPr="0057305F" w:rsidRDefault="00176C05" w:rsidP="00805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sz w:val="28"/>
          <w:szCs w:val="28"/>
          <w:lang w:eastAsia="en-US"/>
        </w:rPr>
        <w:t xml:space="preserve"> </w:t>
      </w:r>
      <w:r w:rsidRPr="00805151">
        <w:rPr>
          <w:sz w:val="28"/>
          <w:szCs w:val="28"/>
          <w:lang w:eastAsia="en-US"/>
        </w:rPr>
        <w:t>о собраниях граждан в муниципальном образовании</w:t>
      </w:r>
      <w:r>
        <w:rPr>
          <w:sz w:val="28"/>
          <w:szCs w:val="28"/>
          <w:lang w:eastAsia="en-US"/>
        </w:rPr>
        <w:t xml:space="preserve"> Лебяженское городское поселение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порядок назначения и проведения собрания граждан, а также полномочия собрания граждан</w:t>
      </w:r>
      <w:r>
        <w:rPr>
          <w:sz w:val="28"/>
          <w:szCs w:val="28"/>
        </w:rPr>
        <w:t>.</w:t>
      </w: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муниципального образования,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176C05" w:rsidRPr="005B6280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76C05" w:rsidRPr="003C1F97" w:rsidRDefault="00176C05" w:rsidP="00EA5413">
      <w:pPr>
        <w:pStyle w:val="14"/>
        <w:spacing w:line="240" w:lineRule="auto"/>
        <w:ind w:firstLine="540"/>
      </w:pPr>
      <w:r>
        <w:t xml:space="preserve">1.5. </w:t>
      </w:r>
      <w:r w:rsidRPr="003C1F97">
        <w:t>Граждане, имеющие недвижимую собственность или арендующие ее на территории</w:t>
      </w:r>
      <w:r>
        <w:t xml:space="preserve"> муниципального образования</w:t>
      </w:r>
      <w:r w:rsidRPr="003C1F97">
        <w:t xml:space="preserve">, имеют право участвовать в </w:t>
      </w:r>
      <w:r>
        <w:t xml:space="preserve">собрании </w:t>
      </w:r>
      <w:r w:rsidRPr="003C1F97">
        <w:t>с правом совещательного голоса.</w:t>
      </w:r>
    </w:p>
    <w:p w:rsidR="00176C05" w:rsidRPr="003C1F97" w:rsidRDefault="00176C05" w:rsidP="00EA5413">
      <w:pPr>
        <w:pStyle w:val="14"/>
        <w:spacing w:line="240" w:lineRule="auto"/>
        <w:ind w:firstLine="540"/>
      </w:pPr>
      <w:r>
        <w:t>1.6</w:t>
      </w:r>
      <w:r w:rsidRPr="003C1F97">
        <w:t xml:space="preserve">. </w:t>
      </w:r>
      <w:r>
        <w:t xml:space="preserve">Граждане </w:t>
      </w:r>
      <w:r w:rsidRPr="003C1F97">
        <w:t xml:space="preserve">участвуют в </w:t>
      </w:r>
      <w:r>
        <w:t xml:space="preserve">собрании </w:t>
      </w:r>
      <w:r w:rsidRPr="003C1F97">
        <w:t xml:space="preserve">лично. Голосование на </w:t>
      </w:r>
      <w:r>
        <w:t xml:space="preserve">собрании </w:t>
      </w:r>
      <w:r w:rsidRPr="003C1F97">
        <w:t xml:space="preserve">за других </w:t>
      </w:r>
      <w:r>
        <w:t xml:space="preserve">лиц </w:t>
      </w:r>
      <w:r w:rsidRPr="003C1F97">
        <w:t xml:space="preserve">не допускается. </w:t>
      </w:r>
    </w:p>
    <w:p w:rsidR="00176C05" w:rsidRPr="003C1F97" w:rsidRDefault="00176C05" w:rsidP="00232A60">
      <w:pPr>
        <w:pStyle w:val="14"/>
        <w:spacing w:line="240" w:lineRule="auto"/>
        <w:ind w:firstLine="540"/>
      </w:pPr>
      <w:r w:rsidRPr="003C1F97">
        <w:t xml:space="preserve">Участие в </w:t>
      </w:r>
      <w:r>
        <w:t>собрании</w:t>
      </w:r>
      <w:r w:rsidRPr="003C1F97"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t>собрании</w:t>
      </w:r>
      <w:r w:rsidRPr="003C1F97">
        <w:t>, а также на их свободное волеизъявление.</w:t>
      </w:r>
    </w:p>
    <w:p w:rsidR="00176C05" w:rsidRPr="003C1F97" w:rsidRDefault="00176C05" w:rsidP="00232A60">
      <w:pPr>
        <w:pStyle w:val="14"/>
        <w:spacing w:line="240" w:lineRule="auto"/>
        <w:ind w:firstLine="540"/>
      </w:pPr>
      <w:r>
        <w:t xml:space="preserve">Граждане </w:t>
      </w:r>
      <w:r w:rsidRPr="003C1F97">
        <w:t>участвуют в</w:t>
      </w:r>
      <w:r>
        <w:t xml:space="preserve"> собрании</w:t>
      </w:r>
      <w:r w:rsidRPr="003C1F97">
        <w:t xml:space="preserve"> на равных основаниях. Каждый граждан</w:t>
      </w:r>
      <w:r>
        <w:t>ин</w:t>
      </w:r>
      <w:r w:rsidRPr="003C1F97">
        <w:t xml:space="preserve"> имеет один голос.</w:t>
      </w:r>
    </w:p>
    <w:p w:rsidR="00176C05" w:rsidRPr="003C1F97" w:rsidRDefault="00176C05" w:rsidP="00232A60">
      <w:pPr>
        <w:pStyle w:val="14"/>
        <w:spacing w:line="240" w:lineRule="auto"/>
        <w:ind w:firstLine="540"/>
      </w:pPr>
      <w:r>
        <w:t>1.7</w:t>
      </w:r>
      <w:r w:rsidRPr="003C1F97">
        <w:t xml:space="preserve">. Расходы, связанные с подготовкой и проведением </w:t>
      </w:r>
      <w:r>
        <w:t>собрания</w:t>
      </w:r>
      <w:r w:rsidRPr="003C1F97">
        <w:t xml:space="preserve">, производятся за счет средств местного бюджета. </w:t>
      </w: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C05" w:rsidRPr="00095F81" w:rsidRDefault="00176C05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176C05" w:rsidRDefault="00176C05" w:rsidP="00470EBE">
      <w:pPr>
        <w:autoSpaceDE w:val="0"/>
        <w:autoSpaceDN w:val="0"/>
        <w:adjustRightInd w:val="0"/>
        <w:rPr>
          <w:sz w:val="28"/>
          <w:szCs w:val="28"/>
        </w:rPr>
      </w:pPr>
    </w:p>
    <w:p w:rsidR="00176C05" w:rsidRDefault="00176C05" w:rsidP="0085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176C05" w:rsidRPr="00805151" w:rsidRDefault="00176C05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176C05" w:rsidRPr="00805151" w:rsidRDefault="00176C05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176C05" w:rsidRDefault="00176C05" w:rsidP="00470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C05" w:rsidRPr="00095F81" w:rsidRDefault="00176C05" w:rsidP="00D622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176C05" w:rsidRDefault="00176C05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C05" w:rsidRPr="000A0E90" w:rsidRDefault="00176C05" w:rsidP="00D6223D">
      <w:pPr>
        <w:pStyle w:val="BodyTextIndent"/>
        <w:shd w:val="clear" w:color="auto" w:fill="FFFFFF"/>
        <w:ind w:left="14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A0E90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A0E90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176C05" w:rsidRDefault="00176C05" w:rsidP="00C90C0E">
      <w:pPr>
        <w:pStyle w:val="14"/>
        <w:spacing w:line="240" w:lineRule="auto"/>
        <w:ind w:firstLine="708"/>
      </w:pPr>
      <w:r>
        <w:t>3.2.</w:t>
      </w:r>
      <w:r w:rsidRPr="000A0E90">
        <w:t xml:space="preserve"> </w:t>
      </w:r>
      <w:r>
        <w:t>П</w:t>
      </w:r>
      <w:r w:rsidRPr="000A0E90">
        <w:t>одготовк</w:t>
      </w:r>
      <w:r>
        <w:t>а</w:t>
      </w:r>
      <w:r w:rsidRPr="000A0E90">
        <w:t xml:space="preserve"> к проведению</w:t>
      </w:r>
      <w:r>
        <w:t xml:space="preserve"> собрания </w:t>
      </w:r>
      <w:r w:rsidRPr="000A0E90">
        <w:t xml:space="preserve"> включает в себя: </w:t>
      </w:r>
    </w:p>
    <w:p w:rsidR="00176C05" w:rsidRDefault="00176C05" w:rsidP="00C90C0E">
      <w:pPr>
        <w:pStyle w:val="14"/>
        <w:spacing w:line="240" w:lineRule="auto"/>
        <w:ind w:firstLine="708"/>
      </w:pPr>
      <w: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176C05" w:rsidRPr="000A0E90" w:rsidRDefault="00176C05" w:rsidP="00C90C0E">
      <w:pPr>
        <w:pStyle w:val="14"/>
        <w:spacing w:line="240" w:lineRule="auto"/>
        <w:ind w:firstLine="708"/>
      </w:pPr>
      <w:r>
        <w:t>2) составление списка лиц</w:t>
      </w:r>
      <w:r w:rsidRPr="000A0E90">
        <w:t xml:space="preserve">, имеющих право участвовать в </w:t>
      </w:r>
      <w:r>
        <w:t>собрании</w:t>
      </w:r>
      <w:r w:rsidRPr="000A0E90">
        <w:t>;</w:t>
      </w:r>
    </w:p>
    <w:p w:rsidR="00176C05" w:rsidRPr="000A0E90" w:rsidRDefault="00176C05" w:rsidP="00701A89">
      <w:pPr>
        <w:pStyle w:val="14"/>
        <w:spacing w:line="240" w:lineRule="auto"/>
        <w:ind w:firstLine="708"/>
      </w:pPr>
      <w:r>
        <w:t>3</w:t>
      </w:r>
      <w:r w:rsidRPr="000A0E90">
        <w:t xml:space="preserve">) подготовка предложений по составу счетной комиссии </w:t>
      </w:r>
      <w:r>
        <w:t xml:space="preserve">и секретаря </w:t>
      </w:r>
      <w:r w:rsidRPr="000A0E90">
        <w:t>с</w:t>
      </w:r>
      <w:r>
        <w:t>обрания</w:t>
      </w:r>
      <w:r w:rsidRPr="000A0E90">
        <w:t>;</w:t>
      </w:r>
    </w:p>
    <w:p w:rsidR="00176C05" w:rsidRPr="000A0E90" w:rsidRDefault="00176C05" w:rsidP="00C90C0E">
      <w:pPr>
        <w:pStyle w:val="14"/>
        <w:spacing w:line="240" w:lineRule="auto"/>
        <w:ind w:firstLine="708"/>
      </w:pPr>
      <w:r>
        <w:t>4</w:t>
      </w:r>
      <w:r w:rsidRPr="000A0E90">
        <w:t>) подготовка помещения или территории для проведения с</w:t>
      </w:r>
      <w:r>
        <w:t>обрания</w:t>
      </w:r>
      <w:r w:rsidRPr="000A0E90">
        <w:t>;</w:t>
      </w:r>
    </w:p>
    <w:p w:rsidR="00176C05" w:rsidRPr="000A0E90" w:rsidRDefault="00176C05" w:rsidP="00C90C0E">
      <w:pPr>
        <w:pStyle w:val="14"/>
        <w:spacing w:line="240" w:lineRule="auto"/>
        <w:ind w:firstLine="708"/>
      </w:pPr>
      <w:r>
        <w:t>5</w:t>
      </w:r>
      <w:r w:rsidRPr="000A0E90">
        <w:t xml:space="preserve">) изготовление бюллетеней; </w:t>
      </w:r>
    </w:p>
    <w:p w:rsidR="00176C05" w:rsidRPr="000A0E90" w:rsidRDefault="00176C05" w:rsidP="007857E6">
      <w:pPr>
        <w:pStyle w:val="14"/>
        <w:spacing w:line="240" w:lineRule="auto"/>
        <w:ind w:firstLine="708"/>
      </w:pPr>
      <w:r>
        <w:t>3.3</w:t>
      </w:r>
      <w:r w:rsidRPr="003D015D">
        <w:t xml:space="preserve">. </w:t>
      </w:r>
      <w:r w:rsidRPr="000A0E90">
        <w:t>Для проведения голосования на с</w:t>
      </w:r>
      <w:r>
        <w:t xml:space="preserve">обрании </w:t>
      </w:r>
      <w:r w:rsidRPr="000A0E90">
        <w:t xml:space="preserve">изготавливаются бюллетени </w:t>
      </w:r>
      <w:r>
        <w:t>(согласно</w:t>
      </w:r>
      <w:r w:rsidRPr="000A0E90">
        <w:t xml:space="preserve"> Приложени</w:t>
      </w:r>
      <w:r>
        <w:t>ю</w:t>
      </w:r>
      <w:r w:rsidRPr="000A0E90">
        <w:t xml:space="preserve"> № </w:t>
      </w:r>
      <w:r>
        <w:t>1)</w:t>
      </w:r>
      <w:r w:rsidRPr="000A0E90">
        <w:t xml:space="preserve"> в количестве, п</w:t>
      </w:r>
      <w:r>
        <w:t>ревышающем на 20 процентов число граждан, имеющих право участвовать в собрании</w:t>
      </w:r>
      <w:r w:rsidRPr="000A0E90">
        <w:t xml:space="preserve">. </w:t>
      </w:r>
    </w:p>
    <w:p w:rsidR="00176C05" w:rsidRPr="000A0E90" w:rsidRDefault="00176C05" w:rsidP="00B847D7">
      <w:pPr>
        <w:pStyle w:val="14"/>
        <w:spacing w:line="240" w:lineRule="auto"/>
        <w:ind w:firstLine="708"/>
      </w:pPr>
      <w:r w:rsidRPr="000A0E90">
        <w:t>Каждый бюллетень должен быть заверен подписью</w:t>
      </w:r>
      <w:r>
        <w:t xml:space="preserve"> лица из числа лиц, ответственных за организацию и проведение собрания</w:t>
      </w:r>
      <w:r w:rsidRPr="000A0E90">
        <w:t>.</w:t>
      </w:r>
    </w:p>
    <w:p w:rsidR="00176C05" w:rsidRDefault="00176C05" w:rsidP="00D622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176C05" w:rsidRPr="000A0E90" w:rsidRDefault="00176C05" w:rsidP="00D622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176C05" w:rsidRPr="00F65610" w:rsidRDefault="00176C05" w:rsidP="00D622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Pr="000A0E90">
        <w:rPr>
          <w:sz w:val="28"/>
          <w:szCs w:val="28"/>
        </w:rPr>
        <w:t>или иное лицо, избира</w:t>
      </w:r>
      <w:r>
        <w:rPr>
          <w:sz w:val="28"/>
          <w:szCs w:val="28"/>
        </w:rPr>
        <w:t>нн</w:t>
      </w:r>
      <w:r w:rsidRPr="000A0E90">
        <w:rPr>
          <w:sz w:val="28"/>
          <w:szCs w:val="28"/>
        </w:rPr>
        <w:t>ое 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176C05" w:rsidRPr="00F65610" w:rsidRDefault="00176C05" w:rsidP="00D6223D">
      <w:pPr>
        <w:pStyle w:val="BodyTextIndent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656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 w:cs="Times New Roman"/>
          <w:sz w:val="28"/>
          <w:szCs w:val="28"/>
        </w:rPr>
        <w:t>.</w:t>
      </w:r>
    </w:p>
    <w:p w:rsidR="00176C05" w:rsidRPr="00750273" w:rsidRDefault="00176C05" w:rsidP="00D6223D">
      <w:pPr>
        <w:pStyle w:val="BodyTextIndent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50273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 w:cs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176C05" w:rsidRPr="00750273" w:rsidRDefault="00176C05" w:rsidP="00AE7606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176C05" w:rsidRPr="00186753" w:rsidRDefault="00176C05" w:rsidP="00186753">
      <w:pPr>
        <w:pStyle w:val="BodyTextIndent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0273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C05" w:rsidRDefault="00176C05" w:rsidP="00D622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176C05" w:rsidRDefault="00176C05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176C05" w:rsidRDefault="00176C05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6C05" w:rsidRPr="00F860F9" w:rsidRDefault="00176C05" w:rsidP="00095F81">
      <w:pPr>
        <w:pStyle w:val="NormalWeb"/>
        <w:shd w:val="clear" w:color="auto" w:fill="FFFFFF"/>
        <w:spacing w:before="0" w:beforeAutospacing="0" w:after="0" w:afterAutospacing="0"/>
        <w:ind w:left="1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 Решение собрания граждан</w:t>
      </w:r>
    </w:p>
    <w:p w:rsidR="00176C05" w:rsidRDefault="00176C05" w:rsidP="00095F81">
      <w:pPr>
        <w:pStyle w:val="BodyTextIndent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76C05" w:rsidRPr="00114D19" w:rsidRDefault="00176C05" w:rsidP="00095F81">
      <w:pPr>
        <w:pStyle w:val="BodyTextIndent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C05" w:rsidRPr="00114D19" w:rsidRDefault="00176C05" w:rsidP="00095F8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176C05" w:rsidRPr="00114D19" w:rsidRDefault="00176C05" w:rsidP="00095F8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176C05" w:rsidRDefault="00176C05" w:rsidP="00095F81">
      <w:pPr>
        <w:pStyle w:val="BodyTextIndent"/>
        <w:shd w:val="clear" w:color="auto" w:fill="FFFFFF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, подлежат обнародованию.</w:t>
      </w:r>
    </w:p>
    <w:p w:rsidR="00176C05" w:rsidRDefault="00176C05" w:rsidP="00095F81">
      <w:pPr>
        <w:pStyle w:val="BodyTextIndent"/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6C05" w:rsidRPr="00095F81" w:rsidRDefault="00176C05" w:rsidP="00095F81">
      <w:pPr>
        <w:pStyle w:val="BodyTextIndent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Обращения на собраниях граждан</w:t>
      </w: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76C05" w:rsidRPr="00057C22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76C05" w:rsidRPr="00057C22" w:rsidRDefault="00176C05" w:rsidP="008E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76C05" w:rsidRPr="00057C22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176C05" w:rsidRPr="00057C22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76C05" w:rsidRDefault="00176C05" w:rsidP="009F4760"/>
    <w:p w:rsidR="00176C05" w:rsidRPr="00032858" w:rsidRDefault="00176C05" w:rsidP="009F4760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t xml:space="preserve">    </w:t>
      </w:r>
      <w:r w:rsidRPr="00032858">
        <w:rPr>
          <w:sz w:val="28"/>
          <w:szCs w:val="28"/>
        </w:rPr>
        <w:t>Приложение  № 1</w:t>
      </w:r>
    </w:p>
    <w:p w:rsidR="00176C05" w:rsidRPr="00032858" w:rsidRDefault="00176C05" w:rsidP="009F4760">
      <w:pPr>
        <w:spacing w:line="228" w:lineRule="auto"/>
        <w:ind w:firstLine="284"/>
        <w:jc w:val="right"/>
        <w:rPr>
          <w:sz w:val="28"/>
          <w:szCs w:val="28"/>
        </w:rPr>
      </w:pPr>
    </w:p>
    <w:p w:rsidR="00176C05" w:rsidRPr="00032858" w:rsidRDefault="00176C05" w:rsidP="009F4760">
      <w:pPr>
        <w:spacing w:line="228" w:lineRule="auto"/>
        <w:jc w:val="center"/>
        <w:rPr>
          <w:sz w:val="28"/>
          <w:szCs w:val="28"/>
        </w:rPr>
      </w:pPr>
    </w:p>
    <w:p w:rsidR="00176C05" w:rsidRPr="00032858" w:rsidRDefault="00176C05" w:rsidP="009F4760">
      <w:pPr>
        <w:spacing w:line="228" w:lineRule="auto"/>
        <w:jc w:val="center"/>
        <w:rPr>
          <w:sz w:val="28"/>
          <w:szCs w:val="28"/>
        </w:rPr>
      </w:pPr>
    </w:p>
    <w:p w:rsidR="00176C05" w:rsidRPr="00032858" w:rsidRDefault="00176C05" w:rsidP="009F4760">
      <w:pPr>
        <w:spacing w:line="228" w:lineRule="auto"/>
        <w:jc w:val="center"/>
        <w:rPr>
          <w:b/>
          <w:bCs/>
          <w:sz w:val="28"/>
          <w:szCs w:val="28"/>
        </w:rPr>
      </w:pPr>
      <w:r w:rsidRPr="00032858">
        <w:rPr>
          <w:b/>
          <w:bCs/>
          <w:sz w:val="28"/>
          <w:szCs w:val="28"/>
        </w:rPr>
        <w:t>БЮЛЛЕТЕНЬ</w:t>
      </w:r>
    </w:p>
    <w:p w:rsidR="00176C05" w:rsidRPr="00032858" w:rsidRDefault="00176C05" w:rsidP="009F4760">
      <w:pPr>
        <w:spacing w:line="228" w:lineRule="auto"/>
        <w:jc w:val="center"/>
        <w:rPr>
          <w:b/>
          <w:bCs/>
          <w:sz w:val="28"/>
          <w:szCs w:val="28"/>
        </w:rPr>
      </w:pPr>
      <w:r w:rsidRPr="00032858">
        <w:rPr>
          <w:b/>
          <w:bCs/>
          <w:sz w:val="28"/>
          <w:szCs w:val="28"/>
        </w:rPr>
        <w:t>для голосования на собрании граждан</w:t>
      </w:r>
    </w:p>
    <w:p w:rsidR="00176C05" w:rsidRPr="00032858" w:rsidRDefault="00176C05" w:rsidP="009F4760">
      <w:pPr>
        <w:spacing w:line="228" w:lineRule="auto"/>
        <w:ind w:firstLine="284"/>
        <w:rPr>
          <w:color w:val="000000"/>
          <w:sz w:val="28"/>
          <w:szCs w:val="28"/>
        </w:rPr>
      </w:pPr>
    </w:p>
    <w:p w:rsidR="00176C05" w:rsidRPr="00032858" w:rsidRDefault="00176C05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176C05" w:rsidRPr="00032858" w:rsidRDefault="00176C05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176C05" w:rsidRPr="00032858" w:rsidRDefault="00176C05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176C05" w:rsidRPr="00032858" w:rsidRDefault="00176C05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176C05" w:rsidRPr="00032858" w:rsidRDefault="00176C05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176C05" w:rsidRPr="00032858" w:rsidRDefault="00176C05" w:rsidP="00032858">
      <w:pPr>
        <w:spacing w:line="228" w:lineRule="auto"/>
        <w:ind w:firstLine="284"/>
        <w:jc w:val="both"/>
        <w:rPr>
          <w:sz w:val="28"/>
          <w:szCs w:val="28"/>
        </w:rPr>
      </w:pPr>
    </w:p>
    <w:p w:rsidR="00176C05" w:rsidRPr="00032858" w:rsidRDefault="00176C05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 не учитывается.</w:t>
      </w:r>
    </w:p>
    <w:p w:rsidR="00176C05" w:rsidRPr="00116521" w:rsidRDefault="00176C05" w:rsidP="009F4760">
      <w:pPr>
        <w:spacing w:line="228" w:lineRule="auto"/>
        <w:ind w:firstLine="284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176C05" w:rsidRPr="00116521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№</w:t>
            </w:r>
          </w:p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Ответ</w:t>
            </w:r>
          </w:p>
        </w:tc>
      </w:tr>
      <w:tr w:rsidR="00176C05" w:rsidRPr="00116521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НЕТ</w:t>
            </w:r>
          </w:p>
        </w:tc>
      </w:tr>
      <w:tr w:rsidR="00176C05" w:rsidRPr="0011652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</w:p>
        </w:tc>
      </w:tr>
    </w:tbl>
    <w:p w:rsidR="00176C05" w:rsidRDefault="00176C05" w:rsidP="009F4760"/>
    <w:sectPr w:rsidR="00176C05" w:rsidSect="00BC658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05" w:rsidRDefault="00176C05" w:rsidP="00CD2CB4">
      <w:r>
        <w:separator/>
      </w:r>
    </w:p>
  </w:endnote>
  <w:endnote w:type="continuationSeparator" w:id="1">
    <w:p w:rsidR="00176C05" w:rsidRDefault="00176C05" w:rsidP="00CD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05" w:rsidRDefault="00176C05" w:rsidP="00CD2CB4">
      <w:r>
        <w:separator/>
      </w:r>
    </w:p>
  </w:footnote>
  <w:footnote w:type="continuationSeparator" w:id="1">
    <w:p w:rsidR="00176C05" w:rsidRDefault="00176C05" w:rsidP="00CD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5" w:rsidRDefault="00176C05">
    <w:pPr>
      <w:pStyle w:val="Header"/>
      <w:rPr>
        <w:rStyle w:val="PageNumber"/>
      </w:rPr>
    </w:pPr>
  </w:p>
  <w:p w:rsidR="00176C05" w:rsidRDefault="00176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B4"/>
    <w:rsid w:val="00005865"/>
    <w:rsid w:val="00032858"/>
    <w:rsid w:val="00041C1F"/>
    <w:rsid w:val="00053581"/>
    <w:rsid w:val="00057C22"/>
    <w:rsid w:val="00063D68"/>
    <w:rsid w:val="00095F81"/>
    <w:rsid w:val="000A0E90"/>
    <w:rsid w:val="000A181B"/>
    <w:rsid w:val="000F1818"/>
    <w:rsid w:val="000F75EE"/>
    <w:rsid w:val="00112B95"/>
    <w:rsid w:val="00114D19"/>
    <w:rsid w:val="00116521"/>
    <w:rsid w:val="00144E4E"/>
    <w:rsid w:val="001571FD"/>
    <w:rsid w:val="00170361"/>
    <w:rsid w:val="00176C05"/>
    <w:rsid w:val="001806E1"/>
    <w:rsid w:val="00186753"/>
    <w:rsid w:val="00186A4A"/>
    <w:rsid w:val="001927B3"/>
    <w:rsid w:val="00196B82"/>
    <w:rsid w:val="001A5C9C"/>
    <w:rsid w:val="001C072B"/>
    <w:rsid w:val="002028DF"/>
    <w:rsid w:val="00232A60"/>
    <w:rsid w:val="00281B54"/>
    <w:rsid w:val="00281F00"/>
    <w:rsid w:val="0028789D"/>
    <w:rsid w:val="002953D5"/>
    <w:rsid w:val="002A312D"/>
    <w:rsid w:val="002A5BC2"/>
    <w:rsid w:val="002C0BBD"/>
    <w:rsid w:val="002C7710"/>
    <w:rsid w:val="002D6513"/>
    <w:rsid w:val="002F5092"/>
    <w:rsid w:val="003138E8"/>
    <w:rsid w:val="00326C74"/>
    <w:rsid w:val="00326EE8"/>
    <w:rsid w:val="003314F7"/>
    <w:rsid w:val="00364EE0"/>
    <w:rsid w:val="00395035"/>
    <w:rsid w:val="003A2CA4"/>
    <w:rsid w:val="003C1F97"/>
    <w:rsid w:val="003D015D"/>
    <w:rsid w:val="003D6665"/>
    <w:rsid w:val="003E7424"/>
    <w:rsid w:val="004331DD"/>
    <w:rsid w:val="00446DA4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54004"/>
    <w:rsid w:val="00562126"/>
    <w:rsid w:val="00563877"/>
    <w:rsid w:val="0056453D"/>
    <w:rsid w:val="0057305F"/>
    <w:rsid w:val="005A47D3"/>
    <w:rsid w:val="005A7958"/>
    <w:rsid w:val="005B6280"/>
    <w:rsid w:val="005D1DA1"/>
    <w:rsid w:val="005E2747"/>
    <w:rsid w:val="0060739B"/>
    <w:rsid w:val="00622360"/>
    <w:rsid w:val="006253EE"/>
    <w:rsid w:val="00630405"/>
    <w:rsid w:val="0063091B"/>
    <w:rsid w:val="00631662"/>
    <w:rsid w:val="00663924"/>
    <w:rsid w:val="00692C64"/>
    <w:rsid w:val="006E1CCB"/>
    <w:rsid w:val="00701A89"/>
    <w:rsid w:val="00710148"/>
    <w:rsid w:val="0074181B"/>
    <w:rsid w:val="00750273"/>
    <w:rsid w:val="00783F49"/>
    <w:rsid w:val="007850F2"/>
    <w:rsid w:val="007857E6"/>
    <w:rsid w:val="00793413"/>
    <w:rsid w:val="007D5820"/>
    <w:rsid w:val="007E1EA3"/>
    <w:rsid w:val="007F409D"/>
    <w:rsid w:val="00805151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C3269"/>
    <w:rsid w:val="008E7E42"/>
    <w:rsid w:val="00905123"/>
    <w:rsid w:val="00931712"/>
    <w:rsid w:val="00934D4E"/>
    <w:rsid w:val="009542BF"/>
    <w:rsid w:val="00982AF6"/>
    <w:rsid w:val="00985BCA"/>
    <w:rsid w:val="00997A5F"/>
    <w:rsid w:val="009C1F81"/>
    <w:rsid w:val="009E123E"/>
    <w:rsid w:val="009F4760"/>
    <w:rsid w:val="009F66B5"/>
    <w:rsid w:val="00A23F79"/>
    <w:rsid w:val="00A54B6B"/>
    <w:rsid w:val="00A66DD7"/>
    <w:rsid w:val="00A95375"/>
    <w:rsid w:val="00AE7606"/>
    <w:rsid w:val="00B238F4"/>
    <w:rsid w:val="00B245DE"/>
    <w:rsid w:val="00B24C99"/>
    <w:rsid w:val="00B847D7"/>
    <w:rsid w:val="00B90D98"/>
    <w:rsid w:val="00BC658E"/>
    <w:rsid w:val="00C04EDE"/>
    <w:rsid w:val="00C11072"/>
    <w:rsid w:val="00C160A0"/>
    <w:rsid w:val="00C65591"/>
    <w:rsid w:val="00C667F2"/>
    <w:rsid w:val="00C727FC"/>
    <w:rsid w:val="00C90C0E"/>
    <w:rsid w:val="00CA4533"/>
    <w:rsid w:val="00CC6E23"/>
    <w:rsid w:val="00CD09A2"/>
    <w:rsid w:val="00CD2CB4"/>
    <w:rsid w:val="00CF50ED"/>
    <w:rsid w:val="00D4077A"/>
    <w:rsid w:val="00D52390"/>
    <w:rsid w:val="00D5363D"/>
    <w:rsid w:val="00D56F09"/>
    <w:rsid w:val="00D6223D"/>
    <w:rsid w:val="00D71703"/>
    <w:rsid w:val="00D76C9C"/>
    <w:rsid w:val="00D8015C"/>
    <w:rsid w:val="00D853E3"/>
    <w:rsid w:val="00E0479F"/>
    <w:rsid w:val="00E106A8"/>
    <w:rsid w:val="00E27C63"/>
    <w:rsid w:val="00E846F2"/>
    <w:rsid w:val="00E95465"/>
    <w:rsid w:val="00EA5413"/>
    <w:rsid w:val="00EA5639"/>
    <w:rsid w:val="00EC7A20"/>
    <w:rsid w:val="00ED0DDD"/>
    <w:rsid w:val="00EF0B2E"/>
    <w:rsid w:val="00EF4AA4"/>
    <w:rsid w:val="00F05140"/>
    <w:rsid w:val="00F473C4"/>
    <w:rsid w:val="00F479AD"/>
    <w:rsid w:val="00F65610"/>
    <w:rsid w:val="00F66C93"/>
    <w:rsid w:val="00F67A53"/>
    <w:rsid w:val="00F72B61"/>
    <w:rsid w:val="00F73FA6"/>
    <w:rsid w:val="00F860F9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D2CB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sid w:val="00CD2CB4"/>
    <w:rPr>
      <w:vertAlign w:val="superscript"/>
    </w:rPr>
  </w:style>
  <w:style w:type="character" w:styleId="Strong">
    <w:name w:val="Strong"/>
    <w:basedOn w:val="DefaultParagraphFont"/>
    <w:uiPriority w:val="99"/>
    <w:qFormat/>
    <w:locked/>
    <w:rsid w:val="0028789D"/>
    <w:rPr>
      <w:b/>
      <w:bCs/>
    </w:rPr>
  </w:style>
  <w:style w:type="paragraph" w:styleId="BodyTextIndent">
    <w:name w:val="Body Text Indent"/>
    <w:basedOn w:val="Normal"/>
    <w:link w:val="BodyTextIndentChar1"/>
    <w:uiPriority w:val="99"/>
    <w:rsid w:val="0028789D"/>
    <w:pPr>
      <w:ind w:left="360"/>
      <w:jc w:val="both"/>
    </w:pPr>
    <w:rPr>
      <w:rFonts w:ascii="Arial" w:eastAsia="Calibri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28789D"/>
    <w:rPr>
      <w:rFonts w:ascii="Arial" w:hAnsi="Arial" w:cs="Arial"/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28789D"/>
    <w:pPr>
      <w:jc w:val="center"/>
    </w:pPr>
    <w:rPr>
      <w:rFonts w:ascii="Calibri" w:eastAsia="Calibri" w:hAnsi="Calibri" w:cs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9F66B5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8789D"/>
    <w:rPr>
      <w:sz w:val="24"/>
      <w:szCs w:val="24"/>
      <w:lang w:val="ru-RU" w:eastAsia="ru-RU"/>
    </w:rPr>
  </w:style>
  <w:style w:type="paragraph" w:customStyle="1" w:styleId="14">
    <w:name w:val="Юрист 14"/>
    <w:basedOn w:val="Normal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D6223D"/>
  </w:style>
  <w:style w:type="paragraph" w:styleId="Header">
    <w:name w:val="header"/>
    <w:basedOn w:val="Normal"/>
    <w:link w:val="HeaderChar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31712"/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A3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3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3D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503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F75E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6304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630405"/>
    <w:rPr>
      <w:rFonts w:ascii="Arial" w:hAnsi="Arial" w:cs="Arial"/>
      <w:b/>
      <w:bCs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6304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1325</Words>
  <Characters>7558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Камильевна Мерцалова</dc:creator>
  <cp:keywords/>
  <dc:description/>
  <cp:lastModifiedBy>Djon</cp:lastModifiedBy>
  <cp:revision>11</cp:revision>
  <cp:lastPrinted>2020-03-19T07:16:00Z</cp:lastPrinted>
  <dcterms:created xsi:type="dcterms:W3CDTF">2020-03-20T15:19:00Z</dcterms:created>
  <dcterms:modified xsi:type="dcterms:W3CDTF">2020-03-27T10:32:00Z</dcterms:modified>
</cp:coreProperties>
</file>