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F9" w:rsidRDefault="008E1CF9" w:rsidP="00D46CBF">
      <w:pPr>
        <w:ind w:firstLine="720"/>
        <w:rPr>
          <w:sz w:val="28"/>
          <w:szCs w:val="28"/>
        </w:rPr>
      </w:pPr>
    </w:p>
    <w:p w:rsidR="008E1CF9" w:rsidRPr="003A6CA6" w:rsidRDefault="008E1CF9" w:rsidP="00DA32AA">
      <w:pPr>
        <w:pStyle w:val="Heading2"/>
        <w:jc w:val="right"/>
        <w:rPr>
          <w:bCs w:val="0"/>
          <w:szCs w:val="28"/>
        </w:rPr>
      </w:pPr>
      <w:r w:rsidRPr="003A6CA6">
        <w:rPr>
          <w:bCs w:val="0"/>
          <w:szCs w:val="28"/>
        </w:rPr>
        <w:t>ПРОЕКТ</w:t>
      </w:r>
    </w:p>
    <w:p w:rsidR="008E1CF9" w:rsidRDefault="008E1CF9" w:rsidP="00D46CBF">
      <w:pPr>
        <w:pStyle w:val="Heading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МЕСТНАЯ  АДМИНИСТРАЦИЯ МУНИЦИПАЛЬНОГО ОБРАЗОВАНИЯ ЛЕБЯЖЕНСКОЕ ГОРОДСКОЕ ПОСЕЛЕНИЕ МУНИЦИПАЛЬНОГО ОБРАЗОВАНИЯ ЛОМОНОСОВСКИЙ РАЙОН ЛЕНИНГРАДСКОЙ ОБЛАСТИ</w:t>
      </w:r>
    </w:p>
    <w:p w:rsidR="008E1CF9" w:rsidRDefault="008E1CF9" w:rsidP="00D46CBF">
      <w:pPr>
        <w:widowControl w:val="0"/>
        <w:jc w:val="center"/>
        <w:outlineLvl w:val="0"/>
        <w:rPr>
          <w:sz w:val="28"/>
          <w:szCs w:val="28"/>
        </w:rPr>
      </w:pPr>
    </w:p>
    <w:p w:rsidR="008E1CF9" w:rsidRDefault="008E1CF9" w:rsidP="00D46CBF">
      <w:pPr>
        <w:widowControl w:val="0"/>
        <w:jc w:val="center"/>
        <w:rPr>
          <w:snapToGrid w:val="0"/>
          <w:sz w:val="28"/>
          <w:szCs w:val="28"/>
        </w:rPr>
      </w:pPr>
    </w:p>
    <w:p w:rsidR="008E1CF9" w:rsidRDefault="008E1CF9" w:rsidP="00D46CB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E1CF9" w:rsidRDefault="008E1CF9" w:rsidP="00D46CBF">
      <w:pPr>
        <w:widowControl w:val="0"/>
        <w:rPr>
          <w:snapToGrid w:val="0"/>
          <w:sz w:val="28"/>
          <w:szCs w:val="28"/>
        </w:rPr>
      </w:pPr>
    </w:p>
    <w:p w:rsidR="008E1CF9" w:rsidRDefault="008E1CF9" w:rsidP="00D46CBF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09.06.2017                                                                                        №  199 </w:t>
      </w:r>
    </w:p>
    <w:p w:rsidR="008E1CF9" w:rsidRDefault="008E1CF9" w:rsidP="00D46CBF">
      <w:pPr>
        <w:widowControl w:val="0"/>
        <w:rPr>
          <w:snapToGrid w:val="0"/>
          <w:sz w:val="28"/>
          <w:szCs w:val="28"/>
        </w:rPr>
      </w:pPr>
    </w:p>
    <w:p w:rsidR="008E1CF9" w:rsidRDefault="008E1CF9" w:rsidP="00D46CBF">
      <w:pPr>
        <w:widowControl w:val="0"/>
        <w:rPr>
          <w:snapToGrid w:val="0"/>
          <w:sz w:val="28"/>
          <w:szCs w:val="28"/>
        </w:rPr>
      </w:pPr>
    </w:p>
    <w:p w:rsidR="008E1CF9" w:rsidRPr="00DA32AA" w:rsidRDefault="008E1CF9" w:rsidP="00DA32AA">
      <w:pPr>
        <w:widowControl w:val="0"/>
        <w:jc w:val="center"/>
        <w:rPr>
          <w:snapToGrid w:val="0"/>
          <w:sz w:val="28"/>
          <w:szCs w:val="28"/>
        </w:rPr>
      </w:pPr>
      <w:r w:rsidRPr="00DA32AA">
        <w:rPr>
          <w:snapToGrid w:val="0"/>
          <w:sz w:val="28"/>
          <w:szCs w:val="28"/>
        </w:rPr>
        <w:t xml:space="preserve">« Об утверждении </w:t>
      </w:r>
      <w:r w:rsidRPr="00DA32AA">
        <w:rPr>
          <w:sz w:val="28"/>
          <w:szCs w:val="28"/>
        </w:rPr>
        <w:t xml:space="preserve">Положения о порядке обработки и защите персональных данных работников </w:t>
      </w:r>
      <w:r w:rsidRPr="00DA32AA">
        <w:rPr>
          <w:snapToGrid w:val="0"/>
          <w:sz w:val="28"/>
          <w:szCs w:val="28"/>
        </w:rPr>
        <w:t>местной</w:t>
      </w:r>
      <w:r>
        <w:rPr>
          <w:snapToGrid w:val="0"/>
          <w:sz w:val="28"/>
          <w:szCs w:val="28"/>
        </w:rPr>
        <w:t xml:space="preserve"> </w:t>
      </w:r>
      <w:r w:rsidRPr="00DA32AA">
        <w:rPr>
          <w:snapToGrid w:val="0"/>
          <w:sz w:val="28"/>
          <w:szCs w:val="28"/>
        </w:rPr>
        <w:t>администрации МО Лебяженское городское поселение</w:t>
      </w:r>
      <w:r>
        <w:rPr>
          <w:snapToGrid w:val="0"/>
          <w:sz w:val="28"/>
          <w:szCs w:val="28"/>
        </w:rPr>
        <w:t xml:space="preserve"> </w:t>
      </w:r>
      <w:r w:rsidRPr="00DA32AA">
        <w:rPr>
          <w:snapToGrid w:val="0"/>
          <w:sz w:val="28"/>
          <w:szCs w:val="28"/>
        </w:rPr>
        <w:t>МО Ломоносовский муниципальный район Ленинградской области»</w:t>
      </w:r>
    </w:p>
    <w:p w:rsidR="008E1CF9" w:rsidRDefault="008E1CF9" w:rsidP="00D46CBF">
      <w:pPr>
        <w:widowControl w:val="0"/>
        <w:rPr>
          <w:snapToGrid w:val="0"/>
          <w:szCs w:val="24"/>
        </w:rPr>
      </w:pPr>
    </w:p>
    <w:p w:rsidR="008E1CF9" w:rsidRDefault="008E1CF9" w:rsidP="00D46CBF">
      <w:pPr>
        <w:ind w:firstLine="720"/>
        <w:rPr>
          <w:sz w:val="28"/>
          <w:szCs w:val="28"/>
        </w:rPr>
      </w:pPr>
    </w:p>
    <w:p w:rsidR="008E1CF9" w:rsidRDefault="008E1CF9" w:rsidP="00D46CBF">
      <w:pPr>
        <w:ind w:firstLine="720"/>
        <w:rPr>
          <w:sz w:val="28"/>
          <w:szCs w:val="28"/>
        </w:rPr>
      </w:pPr>
    </w:p>
    <w:p w:rsidR="008E1CF9" w:rsidRPr="00DA32AA" w:rsidRDefault="008E1CF9" w:rsidP="00D46CBF">
      <w:pPr>
        <w:ind w:firstLine="720"/>
        <w:jc w:val="both"/>
        <w:rPr>
          <w:sz w:val="28"/>
          <w:szCs w:val="28"/>
        </w:rPr>
      </w:pPr>
      <w:r w:rsidRPr="00DA32AA">
        <w:rPr>
          <w:sz w:val="28"/>
          <w:szCs w:val="28"/>
        </w:rPr>
        <w:t>В соответствии с Конституцией Российской Федерации, Федеральным законом от 27.07.2006 N 152-ФЗ</w:t>
      </w:r>
      <w:r>
        <w:rPr>
          <w:sz w:val="28"/>
          <w:szCs w:val="28"/>
        </w:rPr>
        <w:t xml:space="preserve"> «О защите персональных данных»</w:t>
      </w:r>
      <w:r w:rsidRPr="00DA32AA">
        <w:rPr>
          <w:sz w:val="28"/>
          <w:szCs w:val="28"/>
        </w:rPr>
        <w:t>, Трудовым кодексом Российской Федерации, Федеральным законом от 02.03.2007 № 25-ФЗ</w:t>
      </w:r>
      <w:r>
        <w:rPr>
          <w:sz w:val="28"/>
          <w:szCs w:val="28"/>
        </w:rPr>
        <w:t xml:space="preserve"> «О муниципальной службе в Российской Федерации»</w:t>
      </w:r>
      <w:r w:rsidRPr="00DA32AA">
        <w:rPr>
          <w:sz w:val="28"/>
          <w:szCs w:val="28"/>
        </w:rPr>
        <w:t>,</w:t>
      </w:r>
    </w:p>
    <w:p w:rsidR="008E1CF9" w:rsidRDefault="008E1CF9" w:rsidP="00D46CB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обработки и защите персональных данных работников местной администрации МО Лебяженское городское поселение МО Ломоносовский муниципальный район Ленинградской области, согласно приложению.</w:t>
      </w:r>
    </w:p>
    <w:p w:rsidR="008E1CF9" w:rsidRDefault="008E1CF9" w:rsidP="00D46CB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 от 20 декабря 2010 года № 140 «Об утверждении Положения о персональных данных муниципального служащего и ведении его личного дела» считать утратившим силу, в связи с принятием п. 1 настоящего Постановления.</w:t>
      </w:r>
    </w:p>
    <w:p w:rsidR="008E1CF9" w:rsidRDefault="008E1CF9" w:rsidP="00D46CB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E1CF9" w:rsidRDefault="008E1CF9" w:rsidP="00D46CBF">
      <w:pPr>
        <w:jc w:val="both"/>
        <w:rPr>
          <w:sz w:val="28"/>
          <w:szCs w:val="28"/>
        </w:rPr>
      </w:pPr>
    </w:p>
    <w:p w:rsidR="008E1CF9" w:rsidRDefault="008E1CF9" w:rsidP="00D46CBF">
      <w:pPr>
        <w:jc w:val="both"/>
        <w:rPr>
          <w:sz w:val="28"/>
          <w:szCs w:val="28"/>
        </w:rPr>
      </w:pPr>
    </w:p>
    <w:p w:rsidR="008E1CF9" w:rsidRDefault="008E1CF9" w:rsidP="00D46CBF">
      <w:pPr>
        <w:jc w:val="both"/>
        <w:rPr>
          <w:sz w:val="28"/>
          <w:szCs w:val="28"/>
        </w:rPr>
      </w:pPr>
    </w:p>
    <w:p w:rsidR="008E1CF9" w:rsidRDefault="008E1CF9" w:rsidP="00D46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местной администрации МО   </w:t>
      </w:r>
    </w:p>
    <w:p w:rsidR="008E1CF9" w:rsidRDefault="008E1CF9" w:rsidP="00D46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Лебяженское городское поселение                                              А.Е.Магон</w:t>
      </w:r>
    </w:p>
    <w:p w:rsidR="008E1CF9" w:rsidRDefault="008E1CF9" w:rsidP="00D46CBF">
      <w:pPr>
        <w:rPr>
          <w:szCs w:val="24"/>
        </w:rPr>
      </w:pPr>
    </w:p>
    <w:p w:rsidR="008E1CF9" w:rsidRDefault="008E1CF9" w:rsidP="00D46CBF"/>
    <w:p w:rsidR="008E1CF9" w:rsidRDefault="008E1CF9" w:rsidP="00D46CBF">
      <w:pPr>
        <w:rPr>
          <w:color w:val="0000FF"/>
        </w:rPr>
        <w:sectPr w:rsidR="008E1CF9">
          <w:pgSz w:w="11906" w:h="16838"/>
          <w:pgMar w:top="567" w:right="567" w:bottom="1134" w:left="1644" w:header="709" w:footer="709" w:gutter="0"/>
          <w:cols w:space="720"/>
        </w:sectPr>
      </w:pPr>
    </w:p>
    <w:p w:rsidR="008E1CF9" w:rsidRDefault="008E1CF9" w:rsidP="00D46C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УТВЕРЖДЕНО</w:t>
      </w:r>
    </w:p>
    <w:p w:rsidR="008E1CF9" w:rsidRDefault="008E1CF9" w:rsidP="00D46C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Постановлением главы</w:t>
      </w:r>
    </w:p>
    <w:p w:rsidR="008E1CF9" w:rsidRDefault="008E1CF9" w:rsidP="00D46C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местной администрации</w:t>
      </w:r>
    </w:p>
    <w:p w:rsidR="008E1CF9" w:rsidRDefault="008E1CF9" w:rsidP="00D46C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МО Лебяженское городское поселение</w:t>
      </w:r>
    </w:p>
    <w:p w:rsidR="008E1CF9" w:rsidRDefault="008E1CF9" w:rsidP="00D46CB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09.06.2017  № 199</w:t>
      </w:r>
    </w:p>
    <w:p w:rsidR="008E1CF9" w:rsidRDefault="008E1CF9" w:rsidP="00D46CBF">
      <w:pPr>
        <w:rPr>
          <w:sz w:val="28"/>
          <w:szCs w:val="28"/>
        </w:rPr>
      </w:pPr>
    </w:p>
    <w:p w:rsidR="008E1CF9" w:rsidRDefault="008E1CF9" w:rsidP="00D4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ОБРАБОТКИ И ЗАЩИТЕ</w:t>
      </w:r>
    </w:p>
    <w:p w:rsidR="008E1CF9" w:rsidRDefault="008E1CF9" w:rsidP="00D4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ПЕРСОНАЛЬНЫХ ДАННЫХ РАБОТНИКОВ</w:t>
      </w:r>
    </w:p>
    <w:p w:rsidR="008E1CF9" w:rsidRDefault="008E1CF9" w:rsidP="00D4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местной администрации муниципального образования   Лебяженское  городское  поселение муниципального образования Ломоносовский муниципальный район Ленинградской области</w:t>
      </w:r>
    </w:p>
    <w:p w:rsidR="008E1CF9" w:rsidRDefault="008E1CF9" w:rsidP="00D46CBF">
      <w:pPr>
        <w:rPr>
          <w:sz w:val="28"/>
          <w:szCs w:val="28"/>
        </w:rPr>
      </w:pPr>
    </w:p>
    <w:p w:rsidR="008E1CF9" w:rsidRDefault="008E1CF9" w:rsidP="00D46C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BodyTextIndent2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1.1. Настоящим Положением о порядке обработки и защите персональных данных работников (далее – Положение) определяется порядок обращения с персональными данными работников местной администрации МО Лебяженское городское поселение МО Ломоносовский муниципальный район Ленинградской области (далее - Администрация).</w:t>
      </w:r>
    </w:p>
    <w:p w:rsidR="008E1CF9" w:rsidRDefault="008E1CF9" w:rsidP="00123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Упорядочение обращения с персональными данными имеет целью обеспечить соблюдение законных прав и интересов Общества и ее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8E1CF9" w:rsidRDefault="008E1CF9" w:rsidP="00123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Персональные данные работника - любая информация, относящаяся к конкретному работнику (субъекту персональных данных) и необходимая Обществу в связи с трудовыми отношениями.</w:t>
      </w:r>
    </w:p>
    <w:p w:rsidR="008E1CF9" w:rsidRDefault="008E1CF9" w:rsidP="00123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Сведения о персональных данных работников относятся к числу конфиденциальных (составляющих охраняемую законом тайну Общества). Режим конфиденциальности в отношении персональных данных снимается:</w:t>
      </w:r>
    </w:p>
    <w:p w:rsidR="008E1CF9" w:rsidRDefault="008E1CF9" w:rsidP="00123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их обезличивания;</w:t>
      </w:r>
    </w:p>
    <w:p w:rsidR="008E1CF9" w:rsidRDefault="008E1CF9" w:rsidP="00123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75 лет срока их хранения;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случаях, предусмотренных федеральными законами.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понятия. Состав персональных данных работников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 (п. 1 ст. 3 Федерального закона от 27.07.2006 N 152-ФЗ);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Федерального закона от 27.07.2006 N 152-ФЗ);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(п. 5 ст. 3 Федерального закона от 27.07.2006 N 152-ФЗ);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(п. 6 ст. 3 Федерального закона от 27.07.2006 N 152-ФЗ);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(п. 7 ст. 3 Федерального закона от 27.07.2006 N 152-ФЗ);</w:t>
      </w:r>
    </w:p>
    <w:p w:rsidR="008E1CF9" w:rsidRDefault="008E1CF9" w:rsidP="0011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(п. 8 ст. 3 Федерального закона от 27.07.2006 N 152-ФЗ);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(п. 9 ст. 3 Федерального закона от 27.07.2006 N 152-ФЗ);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- сведения (сообщения, данные) независимо от формы их представления;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Информация, представляемая работником при поступлении на работу в Администрацию, должна иметь документальную форму. При заключении трудового договора лицо, поступающее на работу, предъявляет документы в соответствии с п.2 Правил внутреннего трудового распорядка местной администрации МО Лебяженское городское поселение, утвержденными распоряжением главы местной администрации 15.05.2017г № 29-К.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оформлении работника специалистом по кадрам заполняется  форма Т-2 "Личная карточка работника" или «Личная карточка муниципального служащего», в которой отражаются следующие анкетные и биографические данные работника: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приеме на работу;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аттестации;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повышенной квалификации;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наградах (поощрениях), почетных званиях;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отпусках;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социальных гарантиях;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месте жительства и о контактных телефонах.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отделе кадров Администрации создаются и хранятся следующие группы документов, содержащие данные о работниках в единичном или сводном виде: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Документы, содержащие персональные данные работников: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8E1CF9" w:rsidRDefault="008E1CF9" w:rsidP="00E56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комплекс материалов по анкетированию, тестированию, проведению собеседований с кандидатом на должность;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подлинники и копии распоряжений по кадрам;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дела и трудовые книжки;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дела, содержащие основания к приказу по личному составу;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дела, содержащие материалы аттестаций работников;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дела, содержащие материалы внутренних расследований;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подлинники и копии отчетных, аналитических и справочных материалов, передаваемых руководству Администрации, руководителям структурных подразделений;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Документация по организации работы структурных подразделений: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приказы, распоряжения, указания руководства Администрации;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планирования, учета, анализа и отчетности по вопросам кадровой работы.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Обработка персональных данных работников</w:t>
      </w:r>
    </w:p>
    <w:p w:rsidR="008E1CF9" w:rsidRDefault="008E1CF9" w:rsidP="00123C9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</w:t>
      </w:r>
      <w:r>
        <w:rPr>
          <w:rFonts w:ascii="Times New Roman" w:hAnsi="Times New Roman" w:cs="Times New Roman"/>
          <w:color w:val="0000FF"/>
          <w:sz w:val="24"/>
          <w:szCs w:val="24"/>
        </w:rPr>
        <w:t>(Приложение № 02)</w:t>
      </w:r>
      <w:r>
        <w:rPr>
          <w:rFonts w:ascii="Times New Roman" w:hAnsi="Times New Roman" w:cs="Times New Roman"/>
          <w:sz w:val="24"/>
          <w:szCs w:val="24"/>
        </w:rPr>
        <w:t xml:space="preserve"> и от него должно быть получено письменное согласие </w:t>
      </w:r>
      <w:r>
        <w:rPr>
          <w:rFonts w:ascii="Times New Roman" w:hAnsi="Times New Roman" w:cs="Times New Roman"/>
          <w:color w:val="0000FF"/>
          <w:sz w:val="24"/>
          <w:szCs w:val="24"/>
        </w:rPr>
        <w:t>(Приложение № 03).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Обработка персональных данных работников работодателем возможна только с их согласия, либо без их согласия в следующих случаях: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- в случаях, предусмотренных федеральным законом.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Работодатель вправе обрабатывать персональные данные работников только с их письменного согласия (Приложение № 05)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Письменное согласие работника на обработку своих персональных данных должно включать в себя: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8E1CF9" w:rsidRDefault="008E1CF9" w:rsidP="00634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перечень персональных данных, на обработку которых дается согласие субъекта персональных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Согласие работника не требуется в следующих случаях: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в целях исполнения трудового договора;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Работник Администрации представляет в отдел кадров достоверные сведения о себе. Отдел кадров проверяет достоверность сведений.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соответствии со ст. 86 ТК РФ в целях обеспечения прав и свобод человека и гражданина руководитель Администрации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При определении объема и содержания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3.8.5. Работники и их представители должны быть ознакомлены под расписку с документами Общества, устанавливающими порядок обработки персональных данных, а также об их правах и обязанностях в этой области.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3.8.6. Во всех случаях отказ работника от своих прав на сохранение и защиту тайны недействителен.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Передача персональных данных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Осуществлять передачу персональных данных работников в пределах Общества в соответствии с настоящим Положением.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Персональные данные работников обрабатываются и хранятся в отделе кадров.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Персональные данные работников могут быть получены проходить дальнейшую обработку и передаваться на хранение, как на бумажных носителях, так и в электронном виде (посредством локальной компьютерной сети).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установленные федеральными законами права субъекта персональных данных.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Доступ к персональным данным работников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Полный доступ к персональным данным всех работников Администрации имеют: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администрации, заместители главы местной администрации, главный бухгалтер, специалист по кадрам, юрисконсульт.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Доступ к персональным данным работников Администрации, необходимый и достаточный для выполнения своих трудовых обязанностей имеют следующие категории работников: работники бухгалтерии (информация о паспортных данных, фактическом месте проживания и контактные телефоны работников, семейном положении; финансовые данные, уровень и порядок выплат); работники секретариата (информация о паспортных данных, фактическом месте проживания и контактные телефоны работников).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Доступ к персональным данным работников по структурным подразделениям Администрации имеют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Работник Администрации имеет право: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Получать от работодателя: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Копировать и делать выписки персональных данных работника имеет право только специалист по кадрам исключительно в служебных целях.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Передача информации третьей стороне возможна только при письменном согласии работников.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Работники, имеющие право доступа к персональным данным, должны заполнить и подписать Обязательство о неразглашении персональных данных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(Приложение № 01) </w:t>
      </w:r>
      <w:r>
        <w:rPr>
          <w:rFonts w:ascii="Times New Roman" w:hAnsi="Times New Roman" w:cs="Times New Roman"/>
          <w:sz w:val="24"/>
          <w:szCs w:val="24"/>
        </w:rPr>
        <w:t>в двух экземплярах, один экземпляр храниться в отделе кадров в личном деле данного работника, а второй экземпляр выдается на руки работнику.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Перечень работников, имеющих доступ к персональным данным других работников, устанавливается настоящим Положением, а также распоряжением главы местной администрации </w:t>
      </w:r>
      <w:r>
        <w:rPr>
          <w:rFonts w:ascii="Times New Roman" w:hAnsi="Times New Roman" w:cs="Times New Roman"/>
          <w:color w:val="0000FF"/>
          <w:sz w:val="24"/>
          <w:szCs w:val="24"/>
        </w:rPr>
        <w:t>(Приложение № 04).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С настоящим Положением должны быть ознакомлены под подпись все работники Администрации.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за нарушение норм, регулирующих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обработку персональных данных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Работники Администрации,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8E1CF9" w:rsidRDefault="008E1CF9" w:rsidP="00123C9C">
      <w:pPr>
        <w:pStyle w:val="ConsPlusNormal"/>
        <w:ind w:firstLine="54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Руководитель Общества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jc w:val="right"/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01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неразглашении персональных данных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Я,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________________________________________________________________________,</w:t>
      </w:r>
    </w:p>
    <w:p w:rsidR="008E1CF9" w:rsidRDefault="008E1CF9" w:rsidP="00123C9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(Ф.И.О.)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____________________________________________________________________________, </w:t>
      </w:r>
    </w:p>
    <w:p w:rsidR="008E1CF9" w:rsidRDefault="008E1CF9" w:rsidP="00123C9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(должность, отдел/структурное подразделение)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>
        <w:rPr>
          <w:rFonts w:ascii="Times New Roman" w:hAnsi="Times New Roman" w:cs="Times New Roman"/>
          <w:i/>
          <w:iCs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номер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i/>
          <w:iCs/>
          <w:sz w:val="24"/>
          <w:szCs w:val="24"/>
        </w:rPr>
        <w:t>«___» __________ 20 __ года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понимаю, что получаю доступ к персональным данным работников _____________________________________. Я также понимаю, что во время исполнения своих обязанностей я занимаюсь сбором, обработкой и хранением персональных данных работников.</w:t>
      </w:r>
    </w:p>
    <w:p w:rsidR="008E1CF9" w:rsidRDefault="008E1CF9" w:rsidP="00123C9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даю обязательство при работе (сборе, обработке и хранении) с персональными данными сотрудника соблюдать все описанные в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персональных данных требования.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не имею права разглашать сведения о (об):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анкетных и биографических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трудовом и общем стаже;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составе семьи;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воинском учете;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заработной плате работника;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социальных льготах;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занимаемой должности;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наличии судимостей;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адресе места жительства, домашнем телефоне;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месте работы или учебы членов семьи и родственников;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содержании трудового договора;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составе декларируемых сведений о наличии материальных ценностей;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содержании декларации, подаваемой в налоговую инспекцию;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подлинниках и копиях приказов по личному составу;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личных делах и трудовых книжках сотрудников;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делах, содержащих материалы по повышению квалификации и переподготовке сотрудников, их аттестации, служебным расследованиям;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копиях отчетов, направляемых в органы статистики.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предупрежден(а) о том, что в случае разглашения мной сведений, касающихся персональных данных работника, или их утраты я несу ответственность в соответствии с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ст.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обработки и защите персональных данных работников _________________________________ и гарантиях их защиты ознакомлен(а).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     _______________________    /________________________/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(должность)                                                                      (подпись)                                                                           (Ф.И.О.)</w:t>
      </w:r>
    </w:p>
    <w:p w:rsidR="008E1CF9" w:rsidRDefault="008E1CF9" w:rsidP="00AD6608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"___"  ___________________ 20__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E1CF9" w:rsidRDefault="008E1CF9" w:rsidP="00AD66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02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персональных данных от третьих лиц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______________________!</w:t>
      </w:r>
    </w:p>
    <w:p w:rsidR="008E1CF9" w:rsidRPr="00716F86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F86">
        <w:rPr>
          <w:rFonts w:ascii="Times New Roman" w:hAnsi="Times New Roman" w:cs="Times New Roman"/>
        </w:rPr>
        <w:t xml:space="preserve">                      (имя,отчество)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Вашим заявлением об утрате трудовой книжки и просьбе оказать содействие в сборе сведений о предыдущих местах работы и периодах трудовой деятельности Местная администрация МО Лебяженское городское поселение запросит эти персональные данные от третьих лиц.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запроса - подтверждение страхового стажа.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будут запрашиваться в письменной форме при помощи средств почтовой связи.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дать согласие на получение персональных данных от третьих лиц (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п. 3 ст. 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03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Лебяженское городское поселение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AD660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специалиста администрации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8E1CF9" w:rsidRPr="00716F86" w:rsidRDefault="008E1CF9" w:rsidP="00716F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16F86">
        <w:rPr>
          <w:rFonts w:ascii="Times New Roman" w:hAnsi="Times New Roman" w:cs="Times New Roman"/>
        </w:rPr>
        <w:t>(фамилия, имя, отчество)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___________, выд. 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  ,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персональных данных от третьих лиц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____________________________, в соответствии со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</w:p>
    <w:p w:rsidR="008E1CF9" w:rsidRPr="00716F86" w:rsidRDefault="008E1CF9" w:rsidP="00123C9C">
      <w:pPr>
        <w:pStyle w:val="ConsPlusNormal"/>
        <w:rPr>
          <w:rFonts w:ascii="Times New Roman" w:hAnsi="Times New Roman" w:cs="Times New Roman"/>
        </w:rPr>
      </w:pPr>
      <w:r w:rsidRPr="00716F86">
        <w:rPr>
          <w:rFonts w:ascii="Times New Roman" w:hAnsi="Times New Roman" w:cs="Times New Roman"/>
        </w:rPr>
        <w:t xml:space="preserve">       (фамилия, имя, отчество)</w:t>
      </w: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27.07.2006 N 152-ФЗ "О персональных данных" настоящим даю согласие Местной администрации МО Лебяженское городское поселение на получение моих персональных данных о предыдущих местах работы и периодах трудовой деятельности от третьих лиц.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8E1CF9" w:rsidRDefault="008E1CF9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04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Лебяженское городское поселение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Ломоносовский район Ленинградской области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 __ г.                                                                                  №__________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1CF9" w:rsidRDefault="008E1CF9" w:rsidP="00123C9C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установлении списка лиц, имеющих доступ </w:t>
      </w: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персональным данным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ст.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</w:t>
      </w: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с «___» _________ 20__ г. следующий перечень работников, имеющих доступ к персональным данным работников местной администрации МО Лебяженское городское поселение: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отчество, глава местной администрации; 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первый заместитель главы местной администрации;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заместитель главы местной администрации;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главный бухгалтер;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специалист по кадрам;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юрисконсульт;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приказа оставляю за собой.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уполномоченные лица должны быть ознакомлены под роспись.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Pr="00847D34" w:rsidRDefault="008E1CF9" w:rsidP="00847D34">
      <w:pPr>
        <w:spacing w:line="220" w:lineRule="exact"/>
        <w:jc w:val="right"/>
        <w:rPr>
          <w:szCs w:val="24"/>
        </w:rPr>
      </w:pPr>
      <w:r>
        <w:rPr>
          <w:szCs w:val="24"/>
        </w:rPr>
        <w:t>Приложе</w:t>
      </w:r>
      <w:r w:rsidRPr="00847D34">
        <w:rPr>
          <w:szCs w:val="24"/>
        </w:rPr>
        <w:t>ние № 05</w:t>
      </w:r>
    </w:p>
    <w:p w:rsidR="008E1CF9" w:rsidRDefault="008E1CF9" w:rsidP="00847D34">
      <w:pPr>
        <w:spacing w:line="220" w:lineRule="exact"/>
        <w:jc w:val="right"/>
        <w:rPr>
          <w:szCs w:val="24"/>
          <w:u w:val="single"/>
        </w:rPr>
      </w:pPr>
    </w:p>
    <w:p w:rsidR="008E1CF9" w:rsidRDefault="008E1CF9" w:rsidP="00847D34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8E1CF9" w:rsidRDefault="008E1CF9" w:rsidP="00847D34">
      <w:pPr>
        <w:jc w:val="center"/>
      </w:pPr>
    </w:p>
    <w:p w:rsidR="008E1CF9" w:rsidRDefault="008E1CF9" w:rsidP="00847D34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8E1CF9" w:rsidRDefault="008E1CF9" w:rsidP="00847D34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отчество)</w:t>
      </w:r>
    </w:p>
    <w:p w:rsidR="008E1CF9" w:rsidRDefault="008E1CF9" w:rsidP="00847D34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 (-ая) по адресу: ______________________________________________</w:t>
      </w:r>
    </w:p>
    <w:p w:rsidR="008E1CF9" w:rsidRDefault="008E1CF9" w:rsidP="00847D34">
      <w:pPr>
        <w:ind w:left="378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(адрес места жительства/пребывания)</w:t>
      </w:r>
    </w:p>
    <w:p w:rsidR="008E1CF9" w:rsidRDefault="008E1CF9" w:rsidP="00847D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паспорт гражданина Российской Федерации/иной основной документ, удостоверяющий личность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серия: ________ номер _________________ выдан «_____» ___________________  _____ г.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8E1CF9" w:rsidRDefault="008E1CF9" w:rsidP="00847D34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(кем выдан)</w:t>
      </w:r>
    </w:p>
    <w:p w:rsidR="008E1CF9" w:rsidRDefault="008E1CF9" w:rsidP="00847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п. 4 ст. 9 Федерального закона от 27.07.2006 г. № 152-ФЗ «О персональных данных», от 02 марта 2007 года № 25-ФЗ «О муниципальной службе в Российской Федерации» и от 25 декабря 2008 года № 273-ФЗ «О противодействии коррупции»  </w:t>
      </w:r>
      <w:r>
        <w:rPr>
          <w:b/>
          <w:sz w:val="22"/>
          <w:szCs w:val="22"/>
        </w:rPr>
        <w:t>даю согласие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местной администрации МО Лебяженское городское поселение МО Ломоносовский муниципальный район Ленинградской области, </w:t>
      </w:r>
      <w:r>
        <w:rPr>
          <w:sz w:val="22"/>
          <w:szCs w:val="22"/>
        </w:rPr>
        <w:t>расположенную по адресу: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Россия, Ленинградская обл, Ломоносовский район, г.п.Лебяжье, ул.Приморская, д.68,</w:t>
      </w:r>
    </w:p>
    <w:p w:rsidR="008E1CF9" w:rsidRDefault="008E1CF9" w:rsidP="00847D3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1. На автоматизированную, а также без использования средств автоматизации </w:t>
      </w:r>
      <w:r>
        <w:rPr>
          <w:b/>
          <w:sz w:val="22"/>
          <w:szCs w:val="22"/>
        </w:rPr>
        <w:t>обработку моих персональных данных.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регистрационные данные (№ ИНН, СНИЛС, № медицинского полиса); сведения о платежных реквизитах (№ счета в банке, почтовое отделение, № пластиковой карты); сведения о доходах, имуществе и обязательствах имущественного характера своих, а также своих супруги(га) и несовершеннолетних детей;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состоянии здоровья и группе инвалидности; жилищные условия; семейное положение и состав семьи (муж/жена, дети); данные о непогашенной судимости.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 На совершение действий (операций) с представленными мной сведениями, в отдел кадров местной администрации МО Лебяженское городское поселение о фактах, событиях и обстоятельствах моей жизни, а также со сведениями которые накапливаются в моем личном деле в связи с прохождением муниципальной службы, а именно: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сбор персональных данных, их накопление, систематизацию и хранение , их уточнение (обновление, изменение), обезличивание, блокирование, уничтожение.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На использование и распространение (в том числе передачу третьим лицам) моих персональных данных исключительно в целях содействия мне в обучении, повышении квалификации, продвижении по службе, принятии в отношении меня решений о прохождении аттестации, присвоении классного чина (квалификационной категории), установлении надбавки к должностному окладу за выслугу лет, контролю за качеством выполняемой мной работы и т.д.;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На использование моих персональных данных, необходимых для обеспечение деятельности местной администрации МО Лебяженское городское поселение;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На передачу моих персональных данных в государственные правоохранительные, судебные органы, органы прокуратуры в соответствии с действующим законодательством.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 даты приема (назначения) меня на должность в местную администрацию МО Лебяженское городское поселение и прекращается по моему письменному заявлению (отзыву), согласно п. 1 ст. 9 Федерального закона от 27.07.2006 г. № 152-ФЗ «О персональных данных». Согласие может быть отозвано при условии письменного уведомления работодателя не менее чем за 30 дней до предполагаемой даты прекращения использования данных.</w:t>
      </w:r>
    </w:p>
    <w:p w:rsidR="008E1CF9" w:rsidRDefault="008E1CF9"/>
    <w:sectPr w:rsidR="008E1CF9" w:rsidSect="0049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72D"/>
    <w:multiLevelType w:val="hybridMultilevel"/>
    <w:tmpl w:val="20DC0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ED9"/>
    <w:rsid w:val="000C735B"/>
    <w:rsid w:val="00116C94"/>
    <w:rsid w:val="00123C9C"/>
    <w:rsid w:val="00165D66"/>
    <w:rsid w:val="001A5ED9"/>
    <w:rsid w:val="003A6CA6"/>
    <w:rsid w:val="004104EE"/>
    <w:rsid w:val="00492787"/>
    <w:rsid w:val="00493724"/>
    <w:rsid w:val="00494517"/>
    <w:rsid w:val="004D44EB"/>
    <w:rsid w:val="006343C4"/>
    <w:rsid w:val="006C7DEB"/>
    <w:rsid w:val="00716F86"/>
    <w:rsid w:val="00725F90"/>
    <w:rsid w:val="007B1BF8"/>
    <w:rsid w:val="00847D34"/>
    <w:rsid w:val="0085349B"/>
    <w:rsid w:val="008E1CF9"/>
    <w:rsid w:val="00917885"/>
    <w:rsid w:val="009E6D39"/>
    <w:rsid w:val="00A574DF"/>
    <w:rsid w:val="00AD6608"/>
    <w:rsid w:val="00B6230A"/>
    <w:rsid w:val="00B7148F"/>
    <w:rsid w:val="00BF41CD"/>
    <w:rsid w:val="00BF7EDB"/>
    <w:rsid w:val="00C63DAB"/>
    <w:rsid w:val="00D03E75"/>
    <w:rsid w:val="00D12CE3"/>
    <w:rsid w:val="00D46CBF"/>
    <w:rsid w:val="00DA32AA"/>
    <w:rsid w:val="00E07D23"/>
    <w:rsid w:val="00E5663E"/>
    <w:rsid w:val="00ED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9C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CBF"/>
    <w:pPr>
      <w:keepNext/>
      <w:widowControl w:val="0"/>
      <w:snapToGrid w:val="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CB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23C9C"/>
    <w:pPr>
      <w:ind w:firstLine="720"/>
      <w:jc w:val="center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3C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23C9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23C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23C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E0BF5DC48540B1F5343603610F72E9642377CB8C1A386FF441975705B43C4D7C90DB6E577E527C35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D1319D2A5D44B3B73076BE73900DF2809777E12A73FF0B9AB70Cm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D1319D2A5D44B3B73074BA76900DF2829070ED7B2DA050C7E0CBC8EFA17F2A78119B71CBB1DC2F0Em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D1319D2A5D44B3B73076BE73900DF2809777E12A73FF0B9AB70Cm2J" TargetMode="External"/><Relationship Id="rId10" Type="http://schemas.openxmlformats.org/officeDocument/2006/relationships/hyperlink" Target="consultantplus://offline/ref=98CE0BF5DC48540B1F5343603610F72E9642377CB8C1A386FF441975705B43C4D7C90DB6E577E526C35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CE0BF5DC48540B1F5343603610F72E96413279B4C3A386FF441975705B43C4D7C90DB6E577E124C35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12</Pages>
  <Words>4372</Words>
  <Characters>24923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2017-06-01T06:34:00Z</dcterms:created>
  <dcterms:modified xsi:type="dcterms:W3CDTF">2017-06-13T12:15:00Z</dcterms:modified>
</cp:coreProperties>
</file>